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9" w:rsidRPr="00A44FD1" w:rsidRDefault="00A756C9" w:rsidP="00A44FD1">
      <w:pPr>
        <w:suppressAutoHyphens/>
        <w:spacing w:after="0" w:line="240" w:lineRule="auto"/>
        <w:ind w:hanging="108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44FD1">
        <w:rPr>
          <w:rFonts w:ascii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783pt">
            <v:imagedata r:id="rId4" o:title=""/>
          </v:shape>
        </w:pict>
      </w: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1"/>
        <w:gridCol w:w="5855"/>
      </w:tblGrid>
      <w:tr w:rsidR="00A756C9" w:rsidRPr="00D14F21" w:rsidTr="00A44FD1">
        <w:trPr>
          <w:trHeight w:val="463"/>
        </w:trPr>
        <w:tc>
          <w:tcPr>
            <w:tcW w:w="3751" w:type="dxa"/>
            <w:vMerge w:val="restart"/>
          </w:tcPr>
          <w:p w:rsidR="00A756C9" w:rsidRPr="007E29C2" w:rsidRDefault="00A756C9" w:rsidP="007E29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A756C9" w:rsidRPr="007E29C2" w:rsidRDefault="00A756C9" w:rsidP="007E29C2">
            <w:pPr>
              <w:spacing w:after="0"/>
              <w:ind w:hanging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29C2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</w:p>
        </w:tc>
      </w:tr>
      <w:tr w:rsidR="00A756C9" w:rsidRPr="00D14F21" w:rsidTr="00A44FD1">
        <w:trPr>
          <w:trHeight w:val="958"/>
        </w:trPr>
        <w:tc>
          <w:tcPr>
            <w:tcW w:w="0" w:type="auto"/>
            <w:vMerge/>
            <w:vAlign w:val="center"/>
          </w:tcPr>
          <w:p w:rsidR="00A756C9" w:rsidRPr="007E29C2" w:rsidRDefault="00A756C9" w:rsidP="007E2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A756C9" w:rsidRPr="007E29C2" w:rsidRDefault="00A756C9" w:rsidP="007E29C2">
            <w:pPr>
              <w:spacing w:after="0"/>
              <w:ind w:hanging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29C2">
              <w:rPr>
                <w:rFonts w:ascii="Times New Roman" w:hAnsi="Times New Roman"/>
                <w:sz w:val="24"/>
                <w:szCs w:val="24"/>
              </w:rPr>
              <w:t>2. Программы отдельных учебных предметов,  курсов и курсов внеурочной деятельности</w:t>
            </w:r>
            <w:bookmarkStart w:id="0" w:name="_GoBack"/>
            <w:bookmarkEnd w:id="0"/>
          </w:p>
        </w:tc>
      </w:tr>
      <w:tr w:rsidR="00A756C9" w:rsidRPr="00D14F21" w:rsidTr="00A44FD1">
        <w:trPr>
          <w:trHeight w:val="495"/>
        </w:trPr>
        <w:tc>
          <w:tcPr>
            <w:tcW w:w="0" w:type="auto"/>
            <w:vMerge/>
            <w:vAlign w:val="center"/>
          </w:tcPr>
          <w:p w:rsidR="00A756C9" w:rsidRPr="007E29C2" w:rsidRDefault="00A756C9" w:rsidP="007E2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A756C9" w:rsidRPr="007E29C2" w:rsidRDefault="00A756C9" w:rsidP="007E29C2">
            <w:pPr>
              <w:spacing w:after="0"/>
              <w:ind w:hanging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29C2">
              <w:rPr>
                <w:rFonts w:ascii="Times New Roman" w:hAnsi="Times New Roman"/>
                <w:sz w:val="24"/>
                <w:szCs w:val="24"/>
              </w:rPr>
              <w:t xml:space="preserve">3. Программа духовно–нравственного развития, воспитания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Pr="007E29C2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</w:t>
            </w:r>
          </w:p>
        </w:tc>
      </w:tr>
      <w:tr w:rsidR="00A756C9" w:rsidRPr="00D14F21" w:rsidTr="00A44FD1">
        <w:trPr>
          <w:trHeight w:val="958"/>
        </w:trPr>
        <w:tc>
          <w:tcPr>
            <w:tcW w:w="0" w:type="auto"/>
            <w:vMerge/>
            <w:vAlign w:val="center"/>
          </w:tcPr>
          <w:p w:rsidR="00A756C9" w:rsidRPr="007E29C2" w:rsidRDefault="00A756C9" w:rsidP="007E2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A756C9" w:rsidRPr="007E29C2" w:rsidRDefault="00A756C9" w:rsidP="007E29C2">
            <w:pPr>
              <w:spacing w:after="0"/>
              <w:ind w:hanging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29C2">
              <w:rPr>
                <w:rFonts w:ascii="Times New Roman" w:hAnsi="Times New Roman"/>
                <w:sz w:val="24"/>
                <w:szCs w:val="24"/>
              </w:rPr>
              <w:t>4. Программа формирования экологической культуры, здорового и безопасного образа жизни</w:t>
            </w:r>
          </w:p>
        </w:tc>
      </w:tr>
      <w:tr w:rsidR="00A756C9" w:rsidRPr="00D14F21" w:rsidTr="00A44FD1">
        <w:trPr>
          <w:trHeight w:val="712"/>
        </w:trPr>
        <w:tc>
          <w:tcPr>
            <w:tcW w:w="0" w:type="auto"/>
            <w:vMerge/>
            <w:vAlign w:val="center"/>
          </w:tcPr>
          <w:p w:rsidR="00A756C9" w:rsidRPr="007E29C2" w:rsidRDefault="00A756C9" w:rsidP="007E2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A756C9" w:rsidRPr="007E29C2" w:rsidRDefault="00A756C9" w:rsidP="007E29C2">
            <w:pPr>
              <w:spacing w:after="0"/>
              <w:ind w:hanging="3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C2">
              <w:rPr>
                <w:rFonts w:ascii="Times New Roman" w:hAnsi="Times New Roman"/>
                <w:iCs/>
              </w:rPr>
              <w:t>5</w:t>
            </w:r>
            <w:r w:rsidRPr="007E29C2">
              <w:rPr>
                <w:rFonts w:ascii="Times New Roman" w:hAnsi="Times New Roman"/>
                <w:iCs/>
                <w:lang w:val="en-US"/>
              </w:rPr>
              <w:t>.</w:t>
            </w:r>
            <w:r w:rsidRPr="007E29C2">
              <w:rPr>
                <w:rFonts w:ascii="Times New Roman" w:hAnsi="Times New Roman"/>
                <w:iCs/>
              </w:rPr>
              <w:t>Программа коррекционной работы</w:t>
            </w:r>
          </w:p>
        </w:tc>
      </w:tr>
      <w:tr w:rsidR="00A756C9" w:rsidRPr="00D14F21" w:rsidTr="00A44FD1">
        <w:trPr>
          <w:trHeight w:val="695"/>
        </w:trPr>
        <w:tc>
          <w:tcPr>
            <w:tcW w:w="3751" w:type="dxa"/>
            <w:vMerge w:val="restart"/>
          </w:tcPr>
          <w:p w:rsidR="00A756C9" w:rsidRPr="007E29C2" w:rsidRDefault="00A756C9" w:rsidP="007E29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29C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</w:t>
            </w:r>
            <w:r w:rsidRPr="007E29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55" w:type="dxa"/>
          </w:tcPr>
          <w:p w:rsidR="00A756C9" w:rsidRPr="007E29C2" w:rsidRDefault="00A756C9" w:rsidP="007E29C2">
            <w:pPr>
              <w:spacing w:after="0"/>
              <w:ind w:hanging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29C2">
              <w:rPr>
                <w:rFonts w:ascii="Times New Roman" w:hAnsi="Times New Roman"/>
                <w:sz w:val="24"/>
                <w:szCs w:val="24"/>
              </w:rPr>
              <w:t>1. Учебный план начального общего образования</w:t>
            </w:r>
          </w:p>
        </w:tc>
      </w:tr>
      <w:tr w:rsidR="00A756C9" w:rsidRPr="00D14F21" w:rsidTr="00A44FD1">
        <w:trPr>
          <w:trHeight w:val="541"/>
        </w:trPr>
        <w:tc>
          <w:tcPr>
            <w:tcW w:w="0" w:type="auto"/>
            <w:vMerge/>
            <w:vAlign w:val="center"/>
          </w:tcPr>
          <w:p w:rsidR="00A756C9" w:rsidRPr="007E29C2" w:rsidRDefault="00A756C9" w:rsidP="007E2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A756C9" w:rsidRPr="007E29C2" w:rsidRDefault="00A756C9" w:rsidP="007E29C2">
            <w:pPr>
              <w:spacing w:after="0"/>
              <w:ind w:hanging="31"/>
              <w:rPr>
                <w:rFonts w:ascii="Times New Roman" w:hAnsi="Times New Roman"/>
                <w:sz w:val="24"/>
                <w:szCs w:val="24"/>
              </w:rPr>
            </w:pPr>
            <w:r w:rsidRPr="007E29C2">
              <w:rPr>
                <w:rFonts w:ascii="Times New Roman" w:hAnsi="Times New Roman"/>
                <w:sz w:val="24"/>
                <w:szCs w:val="24"/>
              </w:rPr>
              <w:t>2</w:t>
            </w:r>
            <w:r w:rsidRPr="007E29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E29C2">
              <w:rPr>
                <w:rFonts w:ascii="Times New Roman" w:hAnsi="Times New Roman"/>
                <w:sz w:val="24"/>
                <w:szCs w:val="24"/>
              </w:rPr>
              <w:t>План внеурочной деятельности</w:t>
            </w:r>
          </w:p>
        </w:tc>
      </w:tr>
      <w:tr w:rsidR="00A756C9" w:rsidRPr="00D14F21" w:rsidTr="00A44FD1">
        <w:trPr>
          <w:trHeight w:val="840"/>
        </w:trPr>
        <w:tc>
          <w:tcPr>
            <w:tcW w:w="0" w:type="auto"/>
            <w:vMerge/>
            <w:vAlign w:val="center"/>
          </w:tcPr>
          <w:p w:rsidR="00A756C9" w:rsidRPr="007E29C2" w:rsidRDefault="00A756C9" w:rsidP="007E2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A756C9" w:rsidRPr="007E29C2" w:rsidRDefault="00A756C9" w:rsidP="007E29C2">
            <w:pPr>
              <w:spacing w:after="0"/>
              <w:ind w:hanging="31"/>
              <w:rPr>
                <w:rFonts w:ascii="Times New Roman" w:hAnsi="Times New Roman"/>
                <w:sz w:val="24"/>
                <w:szCs w:val="24"/>
              </w:rPr>
            </w:pPr>
            <w:r w:rsidRPr="007E29C2">
              <w:rPr>
                <w:rFonts w:ascii="Times New Roman" w:hAnsi="Times New Roman"/>
                <w:sz w:val="24"/>
                <w:szCs w:val="24"/>
              </w:rPr>
              <w:t xml:space="preserve">3.Система условий реализации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</w:tc>
      </w:tr>
    </w:tbl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3.2. Обязательными структурными элементами основной образовательной программы основного общего образования являются: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Целевой раздел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1.1. Пояснительная записка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1.2. Планируемые результаты освоения обучающимися основной образовательной  программы основного общего  образования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2.Содержательный раздел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2.1. Программа формирования универсальных учебных действий у обучающихся 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уровне </w:t>
      </w: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основного общего образования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Программы учебных предметов,</w:t>
      </w:r>
      <w:r w:rsidRPr="007E29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курсов основного общего образования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2.3. Программа воспитания и социализации</w:t>
      </w:r>
    </w:p>
    <w:p w:rsidR="00A756C9" w:rsidRPr="007E29C2" w:rsidRDefault="00A756C9" w:rsidP="007E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29C2">
        <w:rPr>
          <w:rFonts w:ascii="Times New Roman" w:hAnsi="Times New Roman"/>
          <w:b/>
          <w:sz w:val="24"/>
          <w:szCs w:val="24"/>
          <w:lang w:eastAsia="ru-RU"/>
        </w:rPr>
        <w:t xml:space="preserve">3. Организационный отдел </w:t>
      </w:r>
    </w:p>
    <w:p w:rsidR="00A756C9" w:rsidRPr="007E29C2" w:rsidRDefault="00A756C9" w:rsidP="007E29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sz w:val="24"/>
          <w:szCs w:val="24"/>
          <w:lang w:eastAsia="ru-RU"/>
        </w:rPr>
        <w:t xml:space="preserve">3.1. Общая характеристика учебного плана </w:t>
      </w:r>
    </w:p>
    <w:p w:rsidR="00A756C9" w:rsidRPr="007E29C2" w:rsidRDefault="00A756C9" w:rsidP="007E29C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bCs/>
          <w:sz w:val="24"/>
          <w:szCs w:val="24"/>
          <w:lang w:eastAsia="ru-RU"/>
        </w:rPr>
        <w:t>Внеурочная деятельность и д</w:t>
      </w:r>
      <w:r w:rsidRPr="007E29C2">
        <w:rPr>
          <w:rFonts w:ascii="Times New Roman" w:hAnsi="Times New Roman"/>
          <w:bCs/>
          <w:sz w:val="24"/>
          <w:szCs w:val="24"/>
          <w:lang w:eastAsia="ru-RU"/>
        </w:rPr>
        <w:t>ополнительное образование</w:t>
      </w:r>
    </w:p>
    <w:p w:rsidR="00A756C9" w:rsidRPr="007E29C2" w:rsidRDefault="00A756C9" w:rsidP="007E29C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3.2.1. Формы и задачи дополнительного образования</w:t>
      </w:r>
    </w:p>
    <w:p w:rsidR="00A756C9" w:rsidRPr="007E29C2" w:rsidRDefault="00A756C9" w:rsidP="007E29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sz w:val="24"/>
          <w:szCs w:val="24"/>
          <w:lang w:eastAsia="ru-RU"/>
        </w:rPr>
        <w:t>3.3. Система условий реализации основной образовательной программы</w:t>
      </w:r>
    </w:p>
    <w:p w:rsidR="00A756C9" w:rsidRPr="007E29C2" w:rsidRDefault="00A756C9" w:rsidP="007E29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sz w:val="24"/>
          <w:szCs w:val="24"/>
          <w:lang w:eastAsia="ru-RU"/>
        </w:rPr>
        <w:t>3.3.1.Организационно-педагогические условия реализации основной образовательной программы основного общего образования</w:t>
      </w:r>
    </w:p>
    <w:p w:rsidR="00A756C9" w:rsidRPr="007E29C2" w:rsidRDefault="00A756C9" w:rsidP="007E29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3.3.2. Описание кадровы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7E29C2">
        <w:rPr>
          <w:rFonts w:ascii="Times New Roman" w:hAnsi="Times New Roman"/>
          <w:sz w:val="24"/>
          <w:szCs w:val="24"/>
          <w:lang w:eastAsia="ru-RU"/>
        </w:rPr>
        <w:t xml:space="preserve"> условий реализации основной образовательной программы основного общего образования</w:t>
      </w:r>
    </w:p>
    <w:p w:rsidR="00A756C9" w:rsidRPr="007E29C2" w:rsidRDefault="00A756C9" w:rsidP="007E29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E29C2">
        <w:rPr>
          <w:rFonts w:ascii="Times New Roman" w:hAnsi="Times New Roman"/>
          <w:sz w:val="24"/>
          <w:szCs w:val="24"/>
          <w:lang w:eastAsia="ru-RU"/>
        </w:rPr>
        <w:t>. Финансовые условия реализации основной образовательной программы основного общего образования</w:t>
      </w:r>
    </w:p>
    <w:p w:rsidR="00A756C9" w:rsidRPr="007E29C2" w:rsidRDefault="00A756C9" w:rsidP="007E29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29C2">
        <w:rPr>
          <w:rFonts w:ascii="Times New Roman" w:hAnsi="Times New Roman"/>
          <w:sz w:val="24"/>
          <w:szCs w:val="24"/>
          <w:lang w:eastAsia="ru-RU"/>
        </w:rPr>
        <w:t>. Материально-технические условия реализации основной образовательной программы основного общего образования</w:t>
      </w:r>
    </w:p>
    <w:p w:rsidR="00A756C9" w:rsidRPr="007E29C2" w:rsidRDefault="00A756C9" w:rsidP="007E29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3.3.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Учебно-методические и информационные условия реализации основной образовательной программы основного общего образования</w:t>
      </w:r>
    </w:p>
    <w:p w:rsidR="00A756C9" w:rsidRPr="007E29C2" w:rsidRDefault="00A756C9" w:rsidP="007E29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3.3.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7E29C2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Информационно-образовательная среда школы</w:t>
      </w:r>
    </w:p>
    <w:p w:rsidR="00A756C9" w:rsidRDefault="00A756C9" w:rsidP="007E29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29C2">
        <w:rPr>
          <w:rFonts w:ascii="Times New Roman" w:hAnsi="Times New Roman"/>
          <w:b/>
          <w:sz w:val="24"/>
          <w:szCs w:val="24"/>
          <w:lang w:eastAsia="ru-RU"/>
        </w:rPr>
        <w:t>4. Порядок разработки и утверждения основной образовательной программы</w:t>
      </w:r>
    </w:p>
    <w:p w:rsidR="00A756C9" w:rsidRPr="007E29C2" w:rsidRDefault="00A756C9" w:rsidP="007E29C2">
      <w:pPr>
        <w:widowControl w:val="0"/>
        <w:suppressLineNumber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9C2">
        <w:rPr>
          <w:rFonts w:ascii="Times New Roman" w:hAnsi="Times New Roman"/>
          <w:sz w:val="24"/>
          <w:szCs w:val="24"/>
        </w:rPr>
        <w:t>4.1. Администрация образовательной организации:</w:t>
      </w:r>
    </w:p>
    <w:p w:rsidR="00A756C9" w:rsidRPr="007E29C2" w:rsidRDefault="00A756C9" w:rsidP="007E29C2">
      <w:pPr>
        <w:widowControl w:val="0"/>
        <w:suppressLineNumber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29C2">
        <w:rPr>
          <w:rFonts w:ascii="Times New Roman" w:hAnsi="Times New Roman"/>
          <w:sz w:val="24"/>
          <w:szCs w:val="24"/>
        </w:rPr>
        <w:t xml:space="preserve">- организует изучение запроса различных категорий потребителей качества предоставляемых образовательных услуг на каждом уровне образования  образовательной организации, обеспечивает проведение контрольно-оценочных процедур;  </w:t>
      </w:r>
    </w:p>
    <w:p w:rsidR="00A756C9" w:rsidRPr="007E29C2" w:rsidRDefault="00A756C9" w:rsidP="007E29C2">
      <w:pPr>
        <w:widowControl w:val="0"/>
        <w:suppressLineNumber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29C2">
        <w:rPr>
          <w:rFonts w:ascii="Times New Roman" w:hAnsi="Times New Roman"/>
          <w:sz w:val="24"/>
          <w:szCs w:val="24"/>
        </w:rPr>
        <w:t xml:space="preserve">- формирует творческую группу по разработке проекта основной образовательной программы образовательной организации;  </w:t>
      </w:r>
    </w:p>
    <w:p w:rsidR="00A756C9" w:rsidRPr="007E29C2" w:rsidRDefault="00A756C9" w:rsidP="007E29C2">
      <w:pPr>
        <w:widowControl w:val="0"/>
        <w:suppressLineNumber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29C2">
        <w:rPr>
          <w:rFonts w:ascii="Times New Roman" w:hAnsi="Times New Roman"/>
          <w:sz w:val="24"/>
          <w:szCs w:val="24"/>
        </w:rPr>
        <w:t>-самостоятельно устанавливает сроки подготовки проекта основной образовательной программы;</w:t>
      </w:r>
    </w:p>
    <w:p w:rsidR="00A756C9" w:rsidRPr="007E29C2" w:rsidRDefault="00A756C9" w:rsidP="007E29C2">
      <w:pPr>
        <w:widowControl w:val="0"/>
        <w:suppressLineNumber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29C2">
        <w:rPr>
          <w:rFonts w:ascii="Times New Roman" w:hAnsi="Times New Roman"/>
          <w:sz w:val="24"/>
          <w:szCs w:val="24"/>
        </w:rPr>
        <w:t>- обеспечивает взаимосвязь с общественностью при подготовк</w:t>
      </w:r>
      <w:r>
        <w:rPr>
          <w:rFonts w:ascii="Times New Roman" w:hAnsi="Times New Roman"/>
          <w:sz w:val="24"/>
          <w:szCs w:val="24"/>
        </w:rPr>
        <w:t>е</w:t>
      </w:r>
      <w:r w:rsidRPr="007E29C2">
        <w:rPr>
          <w:rFonts w:ascii="Times New Roman" w:hAnsi="Times New Roman"/>
          <w:sz w:val="24"/>
          <w:szCs w:val="24"/>
        </w:rPr>
        <w:t xml:space="preserve"> проекта программы.</w:t>
      </w:r>
    </w:p>
    <w:p w:rsidR="00A756C9" w:rsidRPr="007E29C2" w:rsidRDefault="00A756C9" w:rsidP="00F07B71">
      <w:pPr>
        <w:widowControl w:val="0"/>
        <w:suppressLineNumber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29C2">
        <w:rPr>
          <w:rFonts w:ascii="Times New Roman" w:hAnsi="Times New Roman"/>
          <w:sz w:val="24"/>
          <w:szCs w:val="24"/>
        </w:rPr>
        <w:t>4.2. Проект основной образовательной программы перед утверждением рассматривается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9C2">
        <w:rPr>
          <w:rFonts w:ascii="Times New Roman" w:hAnsi="Times New Roman"/>
          <w:sz w:val="24"/>
          <w:szCs w:val="24"/>
          <w:u w:val="single"/>
        </w:rPr>
        <w:t xml:space="preserve"> на педагогическом совете,</w:t>
      </w:r>
      <w:r w:rsidRPr="007E29C2">
        <w:rPr>
          <w:rFonts w:ascii="Times New Roman" w:hAnsi="Times New Roman"/>
          <w:sz w:val="24"/>
          <w:szCs w:val="24"/>
        </w:rPr>
        <w:t xml:space="preserve"> по итогам рассмотрения оформляется протокол.</w:t>
      </w:r>
    </w:p>
    <w:p w:rsidR="00A756C9" w:rsidRPr="007E29C2" w:rsidRDefault="00A756C9" w:rsidP="007E29C2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9C2">
        <w:rPr>
          <w:rFonts w:ascii="Times New Roman" w:hAnsi="Times New Roman"/>
          <w:sz w:val="24"/>
          <w:szCs w:val="24"/>
        </w:rPr>
        <w:t xml:space="preserve">4.3. По итогам рассмотрения и принятия основной образовательной программы директором образовательной организации  </w:t>
      </w:r>
      <w:r w:rsidRPr="007E29C2">
        <w:rPr>
          <w:rFonts w:ascii="Times New Roman" w:hAnsi="Times New Roman"/>
          <w:sz w:val="24"/>
          <w:szCs w:val="24"/>
          <w:u w:val="single"/>
        </w:rPr>
        <w:t>издается приказ</w:t>
      </w:r>
      <w:r w:rsidRPr="007E29C2">
        <w:rPr>
          <w:rFonts w:ascii="Times New Roman" w:hAnsi="Times New Roman"/>
          <w:sz w:val="24"/>
          <w:szCs w:val="24"/>
        </w:rPr>
        <w:t xml:space="preserve"> </w:t>
      </w:r>
      <w:r w:rsidRPr="007E29C2">
        <w:rPr>
          <w:rFonts w:ascii="Times New Roman" w:hAnsi="Times New Roman"/>
          <w:sz w:val="24"/>
          <w:szCs w:val="24"/>
          <w:u w:val="single"/>
        </w:rPr>
        <w:t>об утверждении</w:t>
      </w:r>
      <w:r w:rsidRPr="007E29C2">
        <w:rPr>
          <w:rFonts w:ascii="Times New Roman" w:hAnsi="Times New Roman"/>
          <w:sz w:val="24"/>
          <w:szCs w:val="24"/>
        </w:rPr>
        <w:t xml:space="preserve"> программы.</w:t>
      </w:r>
    </w:p>
    <w:p w:rsidR="00A756C9" w:rsidRPr="007E29C2" w:rsidRDefault="00A756C9" w:rsidP="007E29C2">
      <w:pPr>
        <w:widowControl w:val="0"/>
        <w:suppressLineNumbers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6C9" w:rsidRPr="007E29C2" w:rsidRDefault="00A756C9" w:rsidP="007E29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E29C2">
        <w:rPr>
          <w:rFonts w:ascii="Times New Roman" w:hAnsi="Times New Roman"/>
          <w:b/>
          <w:sz w:val="24"/>
          <w:szCs w:val="24"/>
          <w:lang w:eastAsia="ru-RU"/>
        </w:rPr>
        <w:t>5. Организация и сроки реализации программы</w:t>
      </w:r>
    </w:p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5.1. Срок действия основной образовательной программы определяется продолжительностью освоения каждого уровня образования (4 года, 5 лет). Разделы целевой и содержательный основной образовательной программы могут корректироваться по мере необходимости. Организационный раздел требу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ежегодного обновления.</w:t>
      </w:r>
    </w:p>
    <w:p w:rsidR="00A756C9" w:rsidRPr="007E29C2" w:rsidRDefault="00A756C9" w:rsidP="007E29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56C9" w:rsidRPr="007E29C2" w:rsidRDefault="00A756C9" w:rsidP="007E29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E29C2">
        <w:rPr>
          <w:rFonts w:ascii="Times New Roman" w:hAnsi="Times New Roman"/>
          <w:b/>
          <w:sz w:val="24"/>
          <w:szCs w:val="24"/>
          <w:lang w:eastAsia="ru-RU"/>
        </w:rPr>
        <w:t>6. Структура управления образовательной программой.</w:t>
      </w:r>
    </w:p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E29C2">
        <w:rPr>
          <w:rFonts w:ascii="Times New Roman" w:hAnsi="Times New Roman"/>
          <w:sz w:val="24"/>
          <w:szCs w:val="24"/>
          <w:lang w:eastAsia="ru-RU"/>
        </w:rPr>
        <w:t>труктур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E29C2">
        <w:rPr>
          <w:rFonts w:ascii="Times New Roman" w:hAnsi="Times New Roman"/>
          <w:sz w:val="24"/>
          <w:szCs w:val="24"/>
          <w:lang w:eastAsia="ru-RU"/>
        </w:rPr>
        <w:t xml:space="preserve"> управления образовательной программой представлен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E29C2">
        <w:rPr>
          <w:rFonts w:ascii="Times New Roman" w:hAnsi="Times New Roman"/>
          <w:sz w:val="24"/>
          <w:szCs w:val="24"/>
          <w:lang w:eastAsia="ru-RU"/>
        </w:rPr>
        <w:t xml:space="preserve"> постоянно действующим органом самоуправления - Педагогическим советом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E29C2">
        <w:rPr>
          <w:rFonts w:ascii="Times New Roman" w:hAnsi="Times New Roman"/>
          <w:sz w:val="24"/>
          <w:szCs w:val="24"/>
          <w:lang w:eastAsia="ru-RU"/>
        </w:rPr>
        <w:t xml:space="preserve"> Решение данного органа является обязательным для всех педагогов, подразделений и руководителей образовательной организации. </w:t>
      </w:r>
    </w:p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6.2. Педагогический совет:</w:t>
      </w:r>
    </w:p>
    <w:p w:rsidR="00A756C9" w:rsidRPr="007E29C2" w:rsidRDefault="00A756C9" w:rsidP="007E29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рассматривает основную образовательную программу.</w:t>
      </w:r>
    </w:p>
    <w:p w:rsidR="00A756C9" w:rsidRPr="007E29C2" w:rsidRDefault="00A756C9" w:rsidP="007E29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 xml:space="preserve">- рассматривает рабочие программы учебных </w:t>
      </w:r>
      <w:r>
        <w:rPr>
          <w:rFonts w:ascii="Times New Roman" w:hAnsi="Times New Roman"/>
          <w:sz w:val="24"/>
          <w:szCs w:val="24"/>
          <w:lang w:eastAsia="ru-RU"/>
        </w:rPr>
        <w:t>предметов</w:t>
      </w:r>
      <w:r w:rsidRPr="007E29C2">
        <w:rPr>
          <w:rFonts w:ascii="Times New Roman" w:hAnsi="Times New Roman"/>
          <w:sz w:val="24"/>
          <w:szCs w:val="24"/>
          <w:lang w:eastAsia="ru-RU"/>
        </w:rPr>
        <w:t>.</w:t>
      </w:r>
    </w:p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E29C2">
        <w:rPr>
          <w:rFonts w:ascii="Times New Roman" w:hAnsi="Times New Roman"/>
          <w:sz w:val="24"/>
          <w:szCs w:val="24"/>
          <w:lang w:eastAsia="ru-RU"/>
        </w:rPr>
        <w:t>. Директор школы: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утверждает основную образовательную программу на уровень образования и учебные планы школы для каждого уровня образования;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 xml:space="preserve">-утверждает рабочие программы учебных </w:t>
      </w:r>
      <w:r>
        <w:rPr>
          <w:rFonts w:ascii="Times New Roman" w:hAnsi="Times New Roman"/>
          <w:sz w:val="24"/>
          <w:szCs w:val="24"/>
          <w:lang w:eastAsia="ru-RU"/>
        </w:rPr>
        <w:t>предметов</w:t>
      </w:r>
      <w:r w:rsidRPr="007E29C2">
        <w:rPr>
          <w:rFonts w:ascii="Times New Roman" w:hAnsi="Times New Roman"/>
          <w:sz w:val="24"/>
          <w:szCs w:val="24"/>
          <w:lang w:eastAsia="ru-RU"/>
        </w:rPr>
        <w:t xml:space="preserve"> на уровень образования;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обеспечивает стратегическое управление реализацией основной образовательной программы каждого уровня образования;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обеспечивает планирование, контроль и анализ деятельности по достижению положительных результатов, определенных основной образовательной программой для каждого уровня образования;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создает необходимые организационно-педагогические и материально-технические условия для выполнения основной образовательной программы каждого уровня образования.</w:t>
      </w:r>
    </w:p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29C2">
        <w:rPr>
          <w:rFonts w:ascii="Times New Roman" w:hAnsi="Times New Roman"/>
          <w:sz w:val="24"/>
          <w:szCs w:val="24"/>
          <w:lang w:eastAsia="ru-RU"/>
        </w:rPr>
        <w:t>. Заместител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7E29C2">
        <w:rPr>
          <w:rFonts w:ascii="Times New Roman" w:hAnsi="Times New Roman"/>
          <w:sz w:val="24"/>
          <w:szCs w:val="24"/>
          <w:lang w:eastAsia="ru-RU"/>
        </w:rPr>
        <w:t xml:space="preserve"> директора: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обеспечива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разработку учебных планов в соответствии с положениями основной образовательной программы начального общего образования,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756C9" w:rsidRPr="007E29C2" w:rsidRDefault="00A756C9" w:rsidP="007E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E29C2">
        <w:rPr>
          <w:rFonts w:ascii="Times New Roman" w:hAnsi="Times New Roman"/>
          <w:sz w:val="24"/>
          <w:szCs w:val="24"/>
          <w:lang w:eastAsia="ru-RU"/>
        </w:rPr>
        <w:t>- организу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на их основе образовательный процесс в школе;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осуществля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контрольно-инспекционную деятельность и анализ выполнения учебных программ;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осуществля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разработку и совершенствование учебно-методических комплексов учебных программ;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обеспечива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итоговый анализ и корректировку основной образовательной программы каждого уровня образования.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обеспечива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проектирование системы коррекционно-воспитательной работы в школе;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осуществля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организацию воспитательной деятельности;</w:t>
      </w:r>
    </w:p>
    <w:p w:rsidR="00A756C9" w:rsidRPr="007E29C2" w:rsidRDefault="00A756C9" w:rsidP="007E29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>- обеспечива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29C2">
        <w:rPr>
          <w:rFonts w:ascii="Times New Roman" w:hAnsi="Times New Roman"/>
          <w:sz w:val="24"/>
          <w:szCs w:val="24"/>
          <w:lang w:eastAsia="ru-RU"/>
        </w:rPr>
        <w:t>т контроль и анализ коррекционно-воспитательной работы.</w:t>
      </w:r>
    </w:p>
    <w:p w:rsidR="00A756C9" w:rsidRPr="007E29C2" w:rsidRDefault="00A756C9" w:rsidP="007E29C2">
      <w:pPr>
        <w:widowControl w:val="0"/>
        <w:suppressLineNumber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56C9" w:rsidRPr="007E29C2" w:rsidRDefault="00A756C9" w:rsidP="007E29C2">
      <w:pPr>
        <w:widowControl w:val="0"/>
        <w:suppressLineNumbers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29C2">
        <w:rPr>
          <w:rFonts w:ascii="Times New Roman" w:hAnsi="Times New Roman"/>
          <w:b/>
          <w:sz w:val="24"/>
          <w:szCs w:val="24"/>
        </w:rPr>
        <w:t>7. Контроль за реализацией  основной образовательной программы</w:t>
      </w:r>
    </w:p>
    <w:p w:rsidR="00A756C9" w:rsidRPr="007E29C2" w:rsidRDefault="00A756C9" w:rsidP="007E29C2">
      <w:pPr>
        <w:widowControl w:val="0"/>
        <w:suppressLineNumber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9C2">
        <w:rPr>
          <w:rFonts w:ascii="Times New Roman" w:hAnsi="Times New Roman"/>
          <w:sz w:val="24"/>
          <w:szCs w:val="24"/>
        </w:rPr>
        <w:t>7.1. Контроль за реализацией основной образовательной программы</w:t>
      </w:r>
      <w:r w:rsidRPr="007E29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29C2">
        <w:rPr>
          <w:rFonts w:ascii="Times New Roman" w:hAnsi="Times New Roman"/>
          <w:sz w:val="24"/>
          <w:szCs w:val="24"/>
        </w:rPr>
        <w:t>каждого уровня образования осуществляется в соответствии с планом внутришкольного контроля. Результаты и эффективность основных образовательных программ каждого уровня образования обсуждаются на педагогических советах.</w:t>
      </w:r>
    </w:p>
    <w:p w:rsidR="00A756C9" w:rsidRPr="007E29C2" w:rsidRDefault="00A756C9" w:rsidP="007E29C2">
      <w:pPr>
        <w:spacing w:after="24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E29C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56C9" w:rsidRPr="007E29C2" w:rsidRDefault="00A756C9" w:rsidP="007E29C2">
      <w:pPr>
        <w:widowControl w:val="0"/>
        <w:suppressLineNumbers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6C9" w:rsidRPr="007E29C2" w:rsidRDefault="00A756C9" w:rsidP="007E29C2">
      <w:pPr>
        <w:widowControl w:val="0"/>
        <w:suppressLineNumbers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6C9" w:rsidRPr="007E29C2" w:rsidRDefault="00A756C9" w:rsidP="007E29C2">
      <w:pPr>
        <w:widowControl w:val="0"/>
        <w:suppressLineNumbers/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6C9" w:rsidRPr="007E29C2" w:rsidRDefault="00A756C9" w:rsidP="007E29C2">
      <w:pPr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56C9" w:rsidRPr="007E29C2" w:rsidRDefault="00A756C9" w:rsidP="007E29C2">
      <w:pPr>
        <w:widowControl w:val="0"/>
        <w:suppressLineNumbers/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56C9" w:rsidRPr="007E29C2" w:rsidRDefault="00A756C9" w:rsidP="007E29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56C9" w:rsidRDefault="00A756C9"/>
    <w:sectPr w:rsidR="00A756C9" w:rsidSect="00A44FD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C2"/>
    <w:rsid w:val="001C533F"/>
    <w:rsid w:val="007E29C2"/>
    <w:rsid w:val="00844405"/>
    <w:rsid w:val="008C0D1F"/>
    <w:rsid w:val="00A44FD1"/>
    <w:rsid w:val="00A756C9"/>
    <w:rsid w:val="00B57773"/>
    <w:rsid w:val="00C363ED"/>
    <w:rsid w:val="00D14F21"/>
    <w:rsid w:val="00EC60FF"/>
    <w:rsid w:val="00F0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841</Words>
  <Characters>4798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7</cp:revision>
  <cp:lastPrinted>2015-01-27T09:01:00Z</cp:lastPrinted>
  <dcterms:created xsi:type="dcterms:W3CDTF">2015-01-27T07:38:00Z</dcterms:created>
  <dcterms:modified xsi:type="dcterms:W3CDTF">2018-10-02T11:00:00Z</dcterms:modified>
</cp:coreProperties>
</file>