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10" w:rsidRPr="00206BE8" w:rsidRDefault="006F3D10" w:rsidP="006779B4">
      <w:pPr>
        <w:pStyle w:val="Heading1"/>
        <w:jc w:val="center"/>
        <w:rPr>
          <w:color w:val="000000"/>
          <w:sz w:val="28"/>
          <w:szCs w:val="28"/>
        </w:rPr>
      </w:pPr>
      <w:r w:rsidRPr="00206BE8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777.75pt">
            <v:imagedata r:id="rId4" o:title=""/>
          </v:shape>
        </w:pict>
      </w:r>
    </w:p>
    <w:p w:rsidR="006F3D10" w:rsidRPr="00BB66F8" w:rsidRDefault="006F3D10" w:rsidP="00E84F96">
      <w:r w:rsidRPr="00BB66F8">
        <w:t>4.2.Справка   о  периоде обучения  в  ОУ   выдаются  лично  заявителю.</w:t>
      </w:r>
    </w:p>
    <w:p w:rsidR="006F3D10" w:rsidRPr="00BB66F8" w:rsidRDefault="006F3D10" w:rsidP="00E84F96">
      <w:r w:rsidRPr="00BB66F8">
        <w:t xml:space="preserve">4.3.Дубликат  справки  о периоде обучения в  ОУ, взамен  утраченной, выдается по </w:t>
      </w:r>
    </w:p>
    <w:p w:rsidR="006F3D10" w:rsidRPr="00BB66F8" w:rsidRDefault="006F3D10" w:rsidP="00E84F96">
      <w:r w:rsidRPr="00BB66F8">
        <w:t>личному заявлению заявителя.</w:t>
      </w:r>
    </w:p>
    <w:p w:rsidR="006F3D10" w:rsidRPr="001F7601" w:rsidRDefault="006F3D10" w:rsidP="00E84F96">
      <w:pPr>
        <w:rPr>
          <w:b/>
        </w:rPr>
      </w:pPr>
      <w:r w:rsidRPr="001F7601">
        <w:rPr>
          <w:b/>
        </w:rPr>
        <w:t>5. Заполнение справки о периоде обучения в ОУ.</w:t>
      </w:r>
    </w:p>
    <w:p w:rsidR="006F3D10" w:rsidRPr="00BB66F8" w:rsidRDefault="006F3D10" w:rsidP="00E84F96">
      <w:r w:rsidRPr="00BB66F8">
        <w:t xml:space="preserve">5.1.Бланки справок о периоде обучения в ОУ заполняются на принтере или от руки </w:t>
      </w:r>
    </w:p>
    <w:p w:rsidR="006F3D10" w:rsidRPr="00BB66F8" w:rsidRDefault="006F3D10" w:rsidP="00E84F96">
      <w:r w:rsidRPr="00BB66F8">
        <w:t>каллиграфически на русском языке.</w:t>
      </w:r>
    </w:p>
    <w:p w:rsidR="006F3D10" w:rsidRPr="00BB66F8" w:rsidRDefault="006F3D10" w:rsidP="00E84F96">
      <w:r w:rsidRPr="00BB66F8">
        <w:t>5.2. Подпись директора проставляется чернилами, пастой или тушью черного или синего цветов.</w:t>
      </w:r>
    </w:p>
    <w:p w:rsidR="006F3D10" w:rsidRPr="00BB66F8" w:rsidRDefault="006F3D10" w:rsidP="00E84F96">
      <w:r w:rsidRPr="00BB66F8">
        <w:t xml:space="preserve">5.3.После  заполнения  бланка  справки    о  периоде  обучения  в  ОУ  он  тщательно </w:t>
      </w:r>
    </w:p>
    <w:p w:rsidR="006F3D10" w:rsidRPr="00BB66F8" w:rsidRDefault="006F3D10" w:rsidP="00E84F96">
      <w:r w:rsidRPr="00BB66F8">
        <w:t xml:space="preserve">проверяется  на  точность   и  безошибочность  внесенных  в  него  записей. </w:t>
      </w:r>
    </w:p>
    <w:p w:rsidR="006F3D10" w:rsidRPr="00BB66F8" w:rsidRDefault="006F3D10" w:rsidP="00E84F96">
      <w:r w:rsidRPr="00BB66F8">
        <w:t xml:space="preserve"> Документ, составленный с ошибками, считается испорченным и подлежит замене.</w:t>
      </w:r>
    </w:p>
    <w:p w:rsidR="006F3D10" w:rsidRPr="00BB66F8" w:rsidRDefault="006F3D10" w:rsidP="00E84F96">
      <w:r w:rsidRPr="00BB66F8">
        <w:t>5.4.Испорченные  при  заполнении  бланки  справок  о  периоде  обучения  в  ОУ</w:t>
      </w:r>
    </w:p>
    <w:p w:rsidR="006F3D10" w:rsidRPr="00BB66F8" w:rsidRDefault="006F3D10" w:rsidP="00E84F96">
      <w:r w:rsidRPr="00BB66F8">
        <w:t>уничтожаются.</w:t>
      </w:r>
    </w:p>
    <w:p w:rsidR="006F3D10" w:rsidRPr="00BB66F8" w:rsidRDefault="006F3D10" w:rsidP="00E84F96">
      <w:r w:rsidRPr="00BB66F8">
        <w:t>5.5. При заполнении бланков справок о периоде обучения в ОУ:</w:t>
      </w:r>
    </w:p>
    <w:p w:rsidR="006F3D10" w:rsidRPr="00BB66F8" w:rsidRDefault="006F3D10" w:rsidP="00E84F96">
      <w:r w:rsidRPr="00BB66F8">
        <w:t xml:space="preserve">5.5.1.  Фамилия,  имя,  отчество  заявителя  указываются  полностью  в  дательном </w:t>
      </w:r>
    </w:p>
    <w:p w:rsidR="006F3D10" w:rsidRPr="00BB66F8" w:rsidRDefault="006F3D10" w:rsidP="00E84F96">
      <w:r w:rsidRPr="00BB66F8">
        <w:t xml:space="preserve">падеже. </w:t>
      </w:r>
    </w:p>
    <w:p w:rsidR="006F3D10" w:rsidRPr="00BB66F8" w:rsidRDefault="006F3D10" w:rsidP="00E84F96">
      <w:r w:rsidRPr="00BB66F8">
        <w:t xml:space="preserve">5.5.2.Указываются  дата  поступления  в  ОУ  и  дата  отчисления  из  ОУ  (в  обоих </w:t>
      </w:r>
    </w:p>
    <w:p w:rsidR="006F3D10" w:rsidRPr="00BB66F8" w:rsidRDefault="006F3D10" w:rsidP="00E84F96">
      <w:r w:rsidRPr="00BB66F8">
        <w:t xml:space="preserve">случаях - с  указанием  числа  (цифрами), месяца (прописью) и  года  (четырехзначным </w:t>
      </w:r>
    </w:p>
    <w:p w:rsidR="006F3D10" w:rsidRPr="00BB66F8" w:rsidRDefault="006F3D10" w:rsidP="00E84F96">
      <w:r w:rsidRPr="00BB66F8">
        <w:t>числом цифрами).</w:t>
      </w:r>
    </w:p>
    <w:p w:rsidR="006F3D10" w:rsidRPr="001F7601" w:rsidRDefault="006F3D10" w:rsidP="00E84F96">
      <w:pPr>
        <w:rPr>
          <w:b/>
        </w:rPr>
      </w:pPr>
      <w:r w:rsidRPr="001F7601">
        <w:rPr>
          <w:b/>
        </w:rPr>
        <w:t>6. Учет и хранение бланков документов.</w:t>
      </w:r>
    </w:p>
    <w:p w:rsidR="006F3D10" w:rsidRPr="00BB66F8" w:rsidRDefault="006F3D10" w:rsidP="00E84F96">
      <w:r w:rsidRPr="00BB66F8">
        <w:t>6.1.Для  регистрации  выдаваемых  справок  ОУ  ведется  специальная  книга  (книга</w:t>
      </w:r>
    </w:p>
    <w:p w:rsidR="006F3D10" w:rsidRPr="00BB66F8" w:rsidRDefault="006F3D10" w:rsidP="00E84F96">
      <w:r w:rsidRPr="00BB66F8">
        <w:t>регистрации), в которую заносятся следующие данные:</w:t>
      </w:r>
    </w:p>
    <w:p w:rsidR="006F3D10" w:rsidRPr="00BB66F8" w:rsidRDefault="006F3D10" w:rsidP="00E84F96">
      <w:r w:rsidRPr="00BB66F8">
        <w:t>а) порядковый регистрационный номер;</w:t>
      </w:r>
    </w:p>
    <w:p w:rsidR="006F3D10" w:rsidRPr="00BB66F8" w:rsidRDefault="006F3D10" w:rsidP="00E84F96">
      <w:r w:rsidRPr="00BB66F8">
        <w:t xml:space="preserve">б)  фамилия,  имя  и  отчество  лица,  получившего  справку  об  обучении  в  ОУ  или </w:t>
      </w:r>
    </w:p>
    <w:p w:rsidR="006F3D10" w:rsidRPr="00BB66F8" w:rsidRDefault="006F3D10" w:rsidP="00E84F96">
      <w:r w:rsidRPr="00BB66F8">
        <w:t>справку о периоде обучения в ОУ;</w:t>
      </w:r>
    </w:p>
    <w:p w:rsidR="006F3D10" w:rsidRPr="00BB66F8" w:rsidRDefault="006F3D10" w:rsidP="00E84F96">
      <w:r w:rsidRPr="00BB66F8">
        <w:t>в) дата выдачи справки;</w:t>
      </w:r>
    </w:p>
    <w:p w:rsidR="006F3D10" w:rsidRPr="00BB66F8" w:rsidRDefault="006F3D10" w:rsidP="00E84F96">
      <w:r w:rsidRPr="00BB66F8">
        <w:t>Книга  регистрации  выданных  справок  прошивается,  и  хранится  как  документ</w:t>
      </w:r>
    </w:p>
    <w:p w:rsidR="006F3D10" w:rsidRPr="00BB66F8" w:rsidRDefault="006F3D10" w:rsidP="00E84F96">
      <w:r w:rsidRPr="00BB66F8">
        <w:t>строгой отчетности.</w:t>
      </w:r>
    </w:p>
    <w:p w:rsidR="006F3D10" w:rsidRPr="00BB66F8" w:rsidRDefault="006F3D10" w:rsidP="00E84F96">
      <w:r w:rsidRPr="00BB66F8">
        <w:t>6.2. Форма справки об обучении в ОУ дана в Приложении 1.</w:t>
      </w:r>
    </w:p>
    <w:p w:rsidR="006F3D10" w:rsidRPr="00BB66F8" w:rsidRDefault="006F3D10" w:rsidP="00E84F96">
      <w:r w:rsidRPr="00BB66F8">
        <w:t>6.2. Форма справки о периоде обучения в ОУ дана в Приложении 2.</w:t>
      </w:r>
    </w:p>
    <w:p w:rsidR="006F3D10" w:rsidRPr="00BB66F8" w:rsidRDefault="006F3D10" w:rsidP="00E84F96"/>
    <w:p w:rsidR="006F3D10" w:rsidRPr="00BB66F8" w:rsidRDefault="006F3D10" w:rsidP="00E84F96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>
      <w:r w:rsidRPr="00BB66F8">
        <w:t xml:space="preserve">                                                                                                            Приложение № 1</w:t>
      </w:r>
    </w:p>
    <w:p w:rsidR="006F3D10" w:rsidRPr="00BB66F8" w:rsidRDefault="006F3D10" w:rsidP="00040185"/>
    <w:p w:rsidR="006F3D10" w:rsidRPr="00BB66F8" w:rsidRDefault="006F3D10" w:rsidP="001C1EF8">
      <w:pPr>
        <w:pStyle w:val="Heading1"/>
        <w:ind w:left="560"/>
        <w:rPr>
          <w:sz w:val="22"/>
          <w:szCs w:val="22"/>
        </w:rPr>
      </w:pPr>
      <w:r w:rsidRPr="00BB66F8">
        <w:rPr>
          <w:sz w:val="22"/>
          <w:szCs w:val="22"/>
        </w:rPr>
        <w:t xml:space="preserve">          Белгородская область</w:t>
      </w:r>
    </w:p>
    <w:p w:rsidR="006F3D10" w:rsidRPr="00BB66F8" w:rsidRDefault="006F3D10" w:rsidP="001C1EF8">
      <w:pPr>
        <w:ind w:left="560"/>
      </w:pPr>
      <w:r w:rsidRPr="00BB66F8">
        <w:rPr>
          <w:sz w:val="22"/>
          <w:szCs w:val="22"/>
        </w:rPr>
        <w:t xml:space="preserve">Администрация Ракитянского района                                                                      </w:t>
      </w:r>
      <w:r w:rsidRPr="00BB66F8">
        <w:t>СПРАВКА</w:t>
      </w:r>
    </w:p>
    <w:p w:rsidR="006F3D10" w:rsidRPr="00BB66F8" w:rsidRDefault="006F3D10" w:rsidP="001C1EF8">
      <w:pPr>
        <w:ind w:left="560"/>
        <w:rPr>
          <w:sz w:val="22"/>
          <w:szCs w:val="22"/>
        </w:rPr>
      </w:pPr>
      <w:r w:rsidRPr="00BB66F8">
        <w:rPr>
          <w:sz w:val="22"/>
          <w:szCs w:val="22"/>
        </w:rPr>
        <w:t xml:space="preserve">          Белгородской области</w:t>
      </w:r>
    </w:p>
    <w:p w:rsidR="006F3D10" w:rsidRPr="00BB66F8" w:rsidRDefault="006F3D10" w:rsidP="001C1EF8">
      <w:pPr>
        <w:ind w:left="560"/>
        <w:rPr>
          <w:sz w:val="22"/>
          <w:szCs w:val="22"/>
        </w:rPr>
      </w:pPr>
      <w:r w:rsidRPr="00BB66F8">
        <w:rPr>
          <w:sz w:val="22"/>
          <w:szCs w:val="22"/>
        </w:rPr>
        <w:t xml:space="preserve">        Управление образования                                      </w:t>
      </w:r>
      <w:r w:rsidRPr="00BB66F8">
        <w:t>выдана _____________________________</w:t>
      </w:r>
      <w:r w:rsidRPr="00BB66F8">
        <w:rPr>
          <w:sz w:val="22"/>
          <w:szCs w:val="22"/>
        </w:rPr>
        <w:t xml:space="preserve">   </w:t>
      </w:r>
    </w:p>
    <w:p w:rsidR="006F3D10" w:rsidRPr="00BB66F8" w:rsidRDefault="006F3D10" w:rsidP="001C1EF8">
      <w:pPr>
        <w:ind w:left="560"/>
        <w:rPr>
          <w:sz w:val="22"/>
          <w:szCs w:val="22"/>
        </w:rPr>
      </w:pPr>
    </w:p>
    <w:p w:rsidR="006F3D10" w:rsidRPr="00BB66F8" w:rsidRDefault="006F3D10" w:rsidP="001C1EF8">
      <w:pPr>
        <w:ind w:left="560"/>
      </w:pPr>
      <w:r w:rsidRPr="00BB66F8">
        <w:rPr>
          <w:sz w:val="22"/>
          <w:szCs w:val="22"/>
        </w:rPr>
        <w:t xml:space="preserve">Муниципальное общеобразовательное </w:t>
      </w:r>
      <w:r w:rsidRPr="00BB66F8">
        <w:t xml:space="preserve">               ________г.р., в том, что он___ действительно   </w:t>
      </w:r>
    </w:p>
    <w:p w:rsidR="006F3D10" w:rsidRPr="00BB66F8" w:rsidRDefault="006F3D10" w:rsidP="001C1EF8">
      <w:pPr>
        <w:ind w:left="560"/>
        <w:rPr>
          <w:sz w:val="22"/>
          <w:szCs w:val="22"/>
        </w:rPr>
      </w:pPr>
      <w:r w:rsidRPr="00BB66F8">
        <w:rPr>
          <w:sz w:val="22"/>
          <w:szCs w:val="22"/>
        </w:rPr>
        <w:t xml:space="preserve">учреждение «Васильевская основная </w:t>
      </w:r>
    </w:p>
    <w:p w:rsidR="006F3D10" w:rsidRPr="00BB66F8" w:rsidRDefault="006F3D10" w:rsidP="001C1EF8">
      <w:pPr>
        <w:ind w:left="560"/>
      </w:pPr>
      <w:r w:rsidRPr="00BB66F8">
        <w:rPr>
          <w:sz w:val="22"/>
          <w:szCs w:val="22"/>
        </w:rPr>
        <w:t xml:space="preserve">      общеобразовательная школа»                                </w:t>
      </w:r>
      <w:r w:rsidRPr="00BB66F8">
        <w:t>обучается в _______ классе по очной форме</w:t>
      </w:r>
    </w:p>
    <w:p w:rsidR="006F3D10" w:rsidRPr="00BB66F8" w:rsidRDefault="006F3D10" w:rsidP="001C1EF8">
      <w:pPr>
        <w:ind w:left="560"/>
        <w:rPr>
          <w:sz w:val="22"/>
          <w:szCs w:val="22"/>
        </w:rPr>
      </w:pPr>
    </w:p>
    <w:p w:rsidR="006F3D10" w:rsidRPr="00BB66F8" w:rsidRDefault="006F3D10" w:rsidP="001C1EF8">
      <w:pPr>
        <w:ind w:left="560"/>
      </w:pPr>
      <w:r w:rsidRPr="00BB66F8">
        <w:rPr>
          <w:sz w:val="22"/>
          <w:szCs w:val="22"/>
        </w:rPr>
        <w:t xml:space="preserve">       309320, Белгородская область                              </w:t>
      </w:r>
      <w:r w:rsidRPr="00BB66F8">
        <w:t xml:space="preserve">в МОУ «Васильевская основная       </w:t>
      </w:r>
    </w:p>
    <w:p w:rsidR="006F3D10" w:rsidRPr="00BB66F8" w:rsidRDefault="006F3D10" w:rsidP="001C1EF8">
      <w:pPr>
        <w:ind w:left="560"/>
      </w:pPr>
      <w:r w:rsidRPr="00BB66F8">
        <w:t xml:space="preserve">                                                                      общеобразовательная школа"</w:t>
      </w:r>
    </w:p>
    <w:p w:rsidR="006F3D10" w:rsidRPr="00BB66F8" w:rsidRDefault="006F3D10" w:rsidP="001C1EF8">
      <w:pPr>
        <w:ind w:left="560"/>
        <w:rPr>
          <w:sz w:val="22"/>
          <w:szCs w:val="22"/>
        </w:rPr>
      </w:pPr>
      <w:r w:rsidRPr="00BB66F8">
        <w:rPr>
          <w:sz w:val="22"/>
          <w:szCs w:val="22"/>
        </w:rPr>
        <w:t xml:space="preserve">     Ракитянский район с.Васильевка </w:t>
      </w:r>
    </w:p>
    <w:p w:rsidR="006F3D10" w:rsidRPr="00BB66F8" w:rsidRDefault="006F3D10" w:rsidP="001C1EF8">
      <w:pPr>
        <w:ind w:left="560"/>
      </w:pPr>
      <w:r w:rsidRPr="00BB66F8">
        <w:rPr>
          <w:sz w:val="22"/>
          <w:szCs w:val="22"/>
        </w:rPr>
        <w:t xml:space="preserve">              ул.Ленина, 1 «В»                                            </w:t>
      </w:r>
      <w:r w:rsidRPr="00BB66F8">
        <w:t>Ракитянского района Белгородской области</w:t>
      </w:r>
    </w:p>
    <w:p w:rsidR="006F3D10" w:rsidRPr="00BB66F8" w:rsidRDefault="006F3D10" w:rsidP="001C1EF8">
      <w:pPr>
        <w:ind w:left="560"/>
        <w:rPr>
          <w:sz w:val="22"/>
          <w:szCs w:val="22"/>
        </w:rPr>
      </w:pPr>
      <w:r w:rsidRPr="00BB66F8">
        <w:rPr>
          <w:sz w:val="22"/>
          <w:szCs w:val="22"/>
        </w:rPr>
        <w:t xml:space="preserve">         Тел 24-1-23, факс 24-1-23</w:t>
      </w:r>
    </w:p>
    <w:p w:rsidR="006F3D10" w:rsidRPr="00BB66F8" w:rsidRDefault="006F3D10" w:rsidP="001C1EF8">
      <w:pPr>
        <w:ind w:left="560"/>
      </w:pPr>
      <w:r w:rsidRPr="00BB66F8">
        <w:rPr>
          <w:sz w:val="22"/>
          <w:szCs w:val="22"/>
        </w:rPr>
        <w:t xml:space="preserve">        </w:t>
      </w:r>
      <w:r w:rsidRPr="00BB66F8">
        <w:rPr>
          <w:sz w:val="22"/>
          <w:szCs w:val="22"/>
          <w:lang w:val="en-US"/>
        </w:rPr>
        <w:t>E</w:t>
      </w:r>
      <w:r w:rsidRPr="00BB66F8">
        <w:rPr>
          <w:sz w:val="22"/>
          <w:szCs w:val="22"/>
        </w:rPr>
        <w:t>-</w:t>
      </w:r>
      <w:r w:rsidRPr="00BB66F8">
        <w:rPr>
          <w:sz w:val="22"/>
          <w:szCs w:val="22"/>
          <w:lang w:val="en-US"/>
        </w:rPr>
        <w:t>mail</w:t>
      </w:r>
      <w:r w:rsidRPr="00BB66F8">
        <w:rPr>
          <w:sz w:val="22"/>
          <w:szCs w:val="22"/>
        </w:rPr>
        <w:t>:</w:t>
      </w:r>
      <w:r w:rsidRPr="00BB66F8">
        <w:rPr>
          <w:sz w:val="22"/>
          <w:szCs w:val="22"/>
          <w:lang w:val="en-US"/>
        </w:rPr>
        <w:t>vasilschool</w:t>
      </w:r>
      <w:r w:rsidRPr="00BB66F8">
        <w:rPr>
          <w:sz w:val="22"/>
          <w:szCs w:val="22"/>
        </w:rPr>
        <w:t>@</w:t>
      </w:r>
      <w:r w:rsidRPr="00BB66F8">
        <w:rPr>
          <w:sz w:val="22"/>
          <w:szCs w:val="22"/>
          <w:lang w:val="en-US"/>
        </w:rPr>
        <w:t>yandex</w:t>
      </w:r>
      <w:r w:rsidRPr="00BB66F8">
        <w:rPr>
          <w:sz w:val="22"/>
          <w:szCs w:val="22"/>
        </w:rPr>
        <w:t>.</w:t>
      </w:r>
      <w:r w:rsidRPr="00BB66F8">
        <w:rPr>
          <w:sz w:val="22"/>
          <w:szCs w:val="22"/>
          <w:lang w:val="en-US"/>
        </w:rPr>
        <w:t>ru</w:t>
      </w:r>
      <w:r w:rsidRPr="00BB66F8">
        <w:rPr>
          <w:sz w:val="22"/>
          <w:szCs w:val="22"/>
        </w:rPr>
        <w:t xml:space="preserve">                             </w:t>
      </w:r>
    </w:p>
    <w:p w:rsidR="006F3D10" w:rsidRPr="00BB66F8" w:rsidRDefault="006F3D10" w:rsidP="001C1EF8">
      <w:pPr>
        <w:ind w:left="560"/>
        <w:rPr>
          <w:sz w:val="22"/>
          <w:szCs w:val="22"/>
        </w:rPr>
      </w:pPr>
    </w:p>
    <w:p w:rsidR="006F3D10" w:rsidRPr="00BB66F8" w:rsidRDefault="006F3D10" w:rsidP="001C1EF8">
      <w:pPr>
        <w:ind w:left="560"/>
      </w:pPr>
    </w:p>
    <w:p w:rsidR="006F3D10" w:rsidRPr="00BB66F8" w:rsidRDefault="006F3D10" w:rsidP="001C1EF8">
      <w:pPr>
        <w:pStyle w:val="BodyTextIndent"/>
        <w:ind w:left="840" w:firstLine="0"/>
      </w:pPr>
      <w:r w:rsidRPr="00BB66F8">
        <w:t>Начало обучения:___________________</w:t>
      </w:r>
    </w:p>
    <w:p w:rsidR="006F3D10" w:rsidRPr="00BB66F8" w:rsidRDefault="006F3D10" w:rsidP="001C1EF8">
      <w:pPr>
        <w:pStyle w:val="BodyTextIndent"/>
        <w:ind w:left="840" w:firstLine="0"/>
      </w:pPr>
      <w:r w:rsidRPr="00BB66F8">
        <w:t>Окончание обучения: ________________</w:t>
      </w:r>
    </w:p>
    <w:p w:rsidR="006F3D10" w:rsidRPr="00BB66F8" w:rsidRDefault="006F3D10" w:rsidP="001C1EF8">
      <w:pPr>
        <w:pStyle w:val="BodyTextIndent"/>
        <w:ind w:left="840" w:firstLine="0"/>
      </w:pPr>
    </w:p>
    <w:p w:rsidR="006F3D10" w:rsidRPr="00BB66F8" w:rsidRDefault="006F3D10" w:rsidP="001C1EF8">
      <w:pPr>
        <w:pStyle w:val="BodyTextIndent"/>
        <w:tabs>
          <w:tab w:val="clear" w:pos="3380"/>
        </w:tabs>
        <w:ind w:left="840" w:firstLine="0"/>
      </w:pPr>
      <w:r w:rsidRPr="00BB66F8">
        <w:t>Основание выдачи справки: приказ по личному составу учащихся о       зачислении от ______________№_______</w:t>
      </w:r>
    </w:p>
    <w:p w:rsidR="006F3D10" w:rsidRPr="00BB66F8" w:rsidRDefault="006F3D10" w:rsidP="001C1EF8">
      <w:pPr>
        <w:pStyle w:val="BodyTextIndent"/>
        <w:ind w:left="840" w:firstLine="0"/>
      </w:pPr>
    </w:p>
    <w:p w:rsidR="006F3D10" w:rsidRPr="00BB66F8" w:rsidRDefault="006F3D10" w:rsidP="001C1EF8">
      <w:pPr>
        <w:pStyle w:val="BodyTextIndent"/>
        <w:ind w:left="840" w:firstLine="0"/>
      </w:pPr>
      <w:r w:rsidRPr="00BB66F8">
        <w:t>Справка дана для предъявления по месту требования.</w:t>
      </w:r>
    </w:p>
    <w:p w:rsidR="006F3D10" w:rsidRPr="00BB66F8" w:rsidRDefault="006F3D10" w:rsidP="001C1EF8">
      <w:pPr>
        <w:tabs>
          <w:tab w:val="left" w:pos="3380"/>
        </w:tabs>
        <w:ind w:left="560"/>
      </w:pPr>
    </w:p>
    <w:p w:rsidR="006F3D10" w:rsidRPr="00BB66F8" w:rsidRDefault="006F3D10" w:rsidP="001C1EF8">
      <w:pPr>
        <w:tabs>
          <w:tab w:val="left" w:pos="3380"/>
        </w:tabs>
        <w:ind w:left="560"/>
      </w:pPr>
    </w:p>
    <w:p w:rsidR="006F3D10" w:rsidRPr="00BB66F8" w:rsidRDefault="006F3D10" w:rsidP="001C1EF8">
      <w:pPr>
        <w:tabs>
          <w:tab w:val="left" w:pos="3380"/>
        </w:tabs>
        <w:spacing w:line="360" w:lineRule="auto"/>
        <w:ind w:left="560"/>
      </w:pPr>
      <w:r w:rsidRPr="00BB66F8">
        <w:t xml:space="preserve">                                          </w:t>
      </w:r>
    </w:p>
    <w:p w:rsidR="006F3D10" w:rsidRPr="00BB66F8" w:rsidRDefault="006F3D10" w:rsidP="001C1EF8">
      <w:pPr>
        <w:tabs>
          <w:tab w:val="left" w:pos="3380"/>
        </w:tabs>
        <w:spacing w:line="360" w:lineRule="auto"/>
        <w:ind w:left="560"/>
      </w:pPr>
      <w:r w:rsidRPr="00BB66F8">
        <w:t xml:space="preserve">                      Директор школы: _____________Р.М.Гончарова           </w:t>
      </w:r>
    </w:p>
    <w:p w:rsidR="006F3D10" w:rsidRPr="00BB66F8" w:rsidRDefault="006F3D10" w:rsidP="001C1EF8">
      <w:pPr>
        <w:tabs>
          <w:tab w:val="left" w:pos="3380"/>
        </w:tabs>
        <w:spacing w:line="360" w:lineRule="auto"/>
        <w:ind w:left="3420" w:hanging="3420"/>
      </w:pPr>
    </w:p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>
      <w:r w:rsidRPr="00BB66F8">
        <w:t xml:space="preserve">                                                                                                            Приложение № 2</w:t>
      </w:r>
    </w:p>
    <w:p w:rsidR="006F3D10" w:rsidRPr="00BB66F8" w:rsidRDefault="006F3D10" w:rsidP="00026997">
      <w:pPr>
        <w:pStyle w:val="Heading1"/>
        <w:ind w:left="560"/>
        <w:rPr>
          <w:sz w:val="22"/>
          <w:szCs w:val="22"/>
        </w:rPr>
      </w:pPr>
      <w:r w:rsidRPr="00BB66F8">
        <w:rPr>
          <w:sz w:val="22"/>
          <w:szCs w:val="22"/>
        </w:rPr>
        <w:t xml:space="preserve">       </w:t>
      </w:r>
    </w:p>
    <w:p w:rsidR="006F3D10" w:rsidRPr="00BB66F8" w:rsidRDefault="006F3D10" w:rsidP="00026997">
      <w:pPr>
        <w:pStyle w:val="Heading1"/>
        <w:ind w:left="560"/>
        <w:rPr>
          <w:sz w:val="22"/>
          <w:szCs w:val="22"/>
        </w:rPr>
      </w:pPr>
      <w:r w:rsidRPr="00BB66F8">
        <w:rPr>
          <w:sz w:val="22"/>
          <w:szCs w:val="22"/>
        </w:rPr>
        <w:t xml:space="preserve">        Белгородская область</w:t>
      </w:r>
    </w:p>
    <w:p w:rsidR="006F3D10" w:rsidRPr="00BB66F8" w:rsidRDefault="006F3D10" w:rsidP="00026997">
      <w:pPr>
        <w:ind w:left="560"/>
      </w:pPr>
      <w:r w:rsidRPr="00BB66F8">
        <w:rPr>
          <w:sz w:val="22"/>
          <w:szCs w:val="22"/>
        </w:rPr>
        <w:t xml:space="preserve">Администрация Ракитянского района                                                                      </w:t>
      </w:r>
      <w:r w:rsidRPr="00BB66F8">
        <w:t>СПРАВКА</w:t>
      </w:r>
    </w:p>
    <w:p w:rsidR="006F3D10" w:rsidRPr="00BB66F8" w:rsidRDefault="006F3D10" w:rsidP="00026997">
      <w:pPr>
        <w:ind w:left="560"/>
        <w:rPr>
          <w:sz w:val="22"/>
          <w:szCs w:val="22"/>
        </w:rPr>
      </w:pPr>
      <w:r w:rsidRPr="00BB66F8">
        <w:rPr>
          <w:sz w:val="22"/>
          <w:szCs w:val="22"/>
        </w:rPr>
        <w:t xml:space="preserve">          Белгородской области</w:t>
      </w:r>
    </w:p>
    <w:p w:rsidR="006F3D10" w:rsidRPr="00BB66F8" w:rsidRDefault="006F3D10" w:rsidP="00026997">
      <w:pPr>
        <w:ind w:left="560"/>
        <w:rPr>
          <w:sz w:val="22"/>
          <w:szCs w:val="22"/>
        </w:rPr>
      </w:pPr>
      <w:r w:rsidRPr="00BB66F8">
        <w:rPr>
          <w:sz w:val="22"/>
          <w:szCs w:val="22"/>
        </w:rPr>
        <w:t xml:space="preserve">        Управление образования                                      </w:t>
      </w:r>
      <w:r w:rsidRPr="00BB66F8">
        <w:t>выдана _____________________________</w:t>
      </w:r>
      <w:r w:rsidRPr="00BB66F8">
        <w:rPr>
          <w:sz w:val="22"/>
          <w:szCs w:val="22"/>
        </w:rPr>
        <w:t xml:space="preserve">   </w:t>
      </w:r>
    </w:p>
    <w:p w:rsidR="006F3D10" w:rsidRPr="00BB66F8" w:rsidRDefault="006F3D10" w:rsidP="00026997">
      <w:pPr>
        <w:ind w:left="560"/>
        <w:rPr>
          <w:sz w:val="22"/>
          <w:szCs w:val="22"/>
        </w:rPr>
      </w:pPr>
    </w:p>
    <w:p w:rsidR="006F3D10" w:rsidRPr="00BB66F8" w:rsidRDefault="006F3D10" w:rsidP="00026997">
      <w:pPr>
        <w:ind w:left="560"/>
      </w:pPr>
      <w:r w:rsidRPr="00BB66F8">
        <w:rPr>
          <w:sz w:val="22"/>
          <w:szCs w:val="22"/>
        </w:rPr>
        <w:t xml:space="preserve">Муниципальное общеобразовательное </w:t>
      </w:r>
      <w:r w:rsidRPr="00BB66F8">
        <w:t xml:space="preserve">               ________г.р., в том, что он___ действительно   </w:t>
      </w:r>
    </w:p>
    <w:p w:rsidR="006F3D10" w:rsidRPr="00BB66F8" w:rsidRDefault="006F3D10" w:rsidP="00026997">
      <w:pPr>
        <w:ind w:left="560"/>
        <w:rPr>
          <w:sz w:val="22"/>
          <w:szCs w:val="22"/>
        </w:rPr>
      </w:pPr>
      <w:r w:rsidRPr="00BB66F8">
        <w:rPr>
          <w:sz w:val="22"/>
          <w:szCs w:val="22"/>
        </w:rPr>
        <w:t xml:space="preserve">учреждение «Васильевская основная </w:t>
      </w:r>
    </w:p>
    <w:p w:rsidR="006F3D10" w:rsidRPr="00BB66F8" w:rsidRDefault="006F3D10" w:rsidP="00026997">
      <w:pPr>
        <w:ind w:left="560"/>
      </w:pPr>
      <w:r w:rsidRPr="00BB66F8">
        <w:rPr>
          <w:sz w:val="22"/>
          <w:szCs w:val="22"/>
        </w:rPr>
        <w:t xml:space="preserve">      общеобразовательная школа»                                </w:t>
      </w:r>
      <w:r w:rsidRPr="00BB66F8">
        <w:t>обучался(лась) с __________ по__________</w:t>
      </w:r>
    </w:p>
    <w:p w:rsidR="006F3D10" w:rsidRPr="00BB66F8" w:rsidRDefault="006F3D10" w:rsidP="00026997">
      <w:pPr>
        <w:ind w:left="560"/>
        <w:rPr>
          <w:sz w:val="22"/>
          <w:szCs w:val="22"/>
        </w:rPr>
      </w:pPr>
    </w:p>
    <w:p w:rsidR="006F3D10" w:rsidRPr="00BB66F8" w:rsidRDefault="006F3D10" w:rsidP="00026997">
      <w:pPr>
        <w:ind w:left="560"/>
      </w:pPr>
      <w:r w:rsidRPr="00BB66F8">
        <w:rPr>
          <w:sz w:val="22"/>
          <w:szCs w:val="22"/>
        </w:rPr>
        <w:t xml:space="preserve">       309320, Белгородская область                              </w:t>
      </w:r>
      <w:r w:rsidRPr="00BB66F8">
        <w:t xml:space="preserve">в МОУ «Васильевская основная       </w:t>
      </w:r>
    </w:p>
    <w:p w:rsidR="006F3D10" w:rsidRPr="00BB66F8" w:rsidRDefault="006F3D10" w:rsidP="00026997">
      <w:pPr>
        <w:ind w:left="560"/>
      </w:pPr>
      <w:r w:rsidRPr="00BB66F8">
        <w:t xml:space="preserve">                                                                      общеобразовательная школа"</w:t>
      </w:r>
    </w:p>
    <w:p w:rsidR="006F3D10" w:rsidRPr="00BB66F8" w:rsidRDefault="006F3D10" w:rsidP="00026997">
      <w:pPr>
        <w:ind w:left="560"/>
        <w:rPr>
          <w:sz w:val="22"/>
          <w:szCs w:val="22"/>
        </w:rPr>
      </w:pPr>
      <w:r w:rsidRPr="00BB66F8">
        <w:rPr>
          <w:sz w:val="22"/>
          <w:szCs w:val="22"/>
        </w:rPr>
        <w:t xml:space="preserve">     Ракитянский район с.Васильевка </w:t>
      </w:r>
    </w:p>
    <w:p w:rsidR="006F3D10" w:rsidRPr="00BB66F8" w:rsidRDefault="006F3D10" w:rsidP="00026997">
      <w:pPr>
        <w:ind w:left="560"/>
      </w:pPr>
      <w:r w:rsidRPr="00BB66F8">
        <w:rPr>
          <w:sz w:val="22"/>
          <w:szCs w:val="22"/>
        </w:rPr>
        <w:t xml:space="preserve">              ул.Ленина, 1 «В»                                            </w:t>
      </w:r>
      <w:r w:rsidRPr="00BB66F8">
        <w:t>Ракитянского района Белгородской области</w:t>
      </w:r>
    </w:p>
    <w:p w:rsidR="006F3D10" w:rsidRPr="00BB66F8" w:rsidRDefault="006F3D10" w:rsidP="00026997">
      <w:pPr>
        <w:ind w:left="560"/>
        <w:rPr>
          <w:sz w:val="22"/>
          <w:szCs w:val="22"/>
        </w:rPr>
      </w:pPr>
      <w:r w:rsidRPr="00BB66F8">
        <w:rPr>
          <w:sz w:val="22"/>
          <w:szCs w:val="22"/>
        </w:rPr>
        <w:t xml:space="preserve">         Тел 24-1-23, факс 24-1-23</w:t>
      </w:r>
    </w:p>
    <w:p w:rsidR="006F3D10" w:rsidRPr="00BB66F8" w:rsidRDefault="006F3D10" w:rsidP="00026997">
      <w:pPr>
        <w:ind w:left="560"/>
      </w:pPr>
      <w:r w:rsidRPr="00BB66F8">
        <w:rPr>
          <w:sz w:val="22"/>
          <w:szCs w:val="22"/>
        </w:rPr>
        <w:t xml:space="preserve">        </w:t>
      </w:r>
      <w:r w:rsidRPr="00BB66F8">
        <w:rPr>
          <w:sz w:val="22"/>
          <w:szCs w:val="22"/>
          <w:lang w:val="en-US"/>
        </w:rPr>
        <w:t>E</w:t>
      </w:r>
      <w:r w:rsidRPr="00BB66F8">
        <w:rPr>
          <w:sz w:val="22"/>
          <w:szCs w:val="22"/>
        </w:rPr>
        <w:t>-</w:t>
      </w:r>
      <w:r w:rsidRPr="00BB66F8">
        <w:rPr>
          <w:sz w:val="22"/>
          <w:szCs w:val="22"/>
          <w:lang w:val="en-US"/>
        </w:rPr>
        <w:t>mail</w:t>
      </w:r>
      <w:r w:rsidRPr="00BB66F8">
        <w:rPr>
          <w:sz w:val="22"/>
          <w:szCs w:val="22"/>
        </w:rPr>
        <w:t>:</w:t>
      </w:r>
      <w:r w:rsidRPr="00BB66F8">
        <w:rPr>
          <w:sz w:val="22"/>
          <w:szCs w:val="22"/>
          <w:lang w:val="en-US"/>
        </w:rPr>
        <w:t>vasilschool</w:t>
      </w:r>
      <w:r w:rsidRPr="00BB66F8">
        <w:rPr>
          <w:sz w:val="22"/>
          <w:szCs w:val="22"/>
        </w:rPr>
        <w:t>@</w:t>
      </w:r>
      <w:r w:rsidRPr="00BB66F8">
        <w:rPr>
          <w:sz w:val="22"/>
          <w:szCs w:val="22"/>
          <w:lang w:val="en-US"/>
        </w:rPr>
        <w:t>yandex</w:t>
      </w:r>
      <w:r w:rsidRPr="00BB66F8">
        <w:rPr>
          <w:sz w:val="22"/>
          <w:szCs w:val="22"/>
        </w:rPr>
        <w:t>.</w:t>
      </w:r>
      <w:r w:rsidRPr="00BB66F8">
        <w:rPr>
          <w:sz w:val="22"/>
          <w:szCs w:val="22"/>
          <w:lang w:val="en-US"/>
        </w:rPr>
        <w:t>ru</w:t>
      </w:r>
      <w:r w:rsidRPr="00BB66F8">
        <w:rPr>
          <w:sz w:val="22"/>
          <w:szCs w:val="22"/>
        </w:rPr>
        <w:t xml:space="preserve">                             </w:t>
      </w:r>
    </w:p>
    <w:p w:rsidR="006F3D10" w:rsidRPr="00BB66F8" w:rsidRDefault="006F3D10" w:rsidP="00026997">
      <w:pPr>
        <w:ind w:left="560"/>
        <w:rPr>
          <w:sz w:val="22"/>
          <w:szCs w:val="22"/>
        </w:rPr>
      </w:pPr>
    </w:p>
    <w:p w:rsidR="006F3D10" w:rsidRPr="00BB66F8" w:rsidRDefault="006F3D10" w:rsidP="00026997">
      <w:pPr>
        <w:ind w:left="560"/>
      </w:pPr>
    </w:p>
    <w:p w:rsidR="006F3D10" w:rsidRPr="00BB66F8" w:rsidRDefault="006F3D10" w:rsidP="00026997">
      <w:pPr>
        <w:pStyle w:val="BodyTextIndent"/>
        <w:ind w:left="840" w:firstLine="0"/>
      </w:pPr>
    </w:p>
    <w:p w:rsidR="006F3D10" w:rsidRPr="00BB66F8" w:rsidRDefault="006F3D10" w:rsidP="00026997">
      <w:pPr>
        <w:pStyle w:val="BodyTextIndent"/>
        <w:ind w:left="840" w:firstLine="0"/>
      </w:pPr>
      <w:r w:rsidRPr="00BB66F8">
        <w:t>Справка дана для предъявления по месту требования.</w:t>
      </w:r>
    </w:p>
    <w:p w:rsidR="006F3D10" w:rsidRPr="00BB66F8" w:rsidRDefault="006F3D10" w:rsidP="00026997">
      <w:pPr>
        <w:tabs>
          <w:tab w:val="left" w:pos="3380"/>
        </w:tabs>
        <w:ind w:left="560"/>
      </w:pPr>
    </w:p>
    <w:p w:rsidR="006F3D10" w:rsidRPr="00BB66F8" w:rsidRDefault="006F3D10" w:rsidP="00026997">
      <w:pPr>
        <w:tabs>
          <w:tab w:val="left" w:pos="3380"/>
        </w:tabs>
        <w:ind w:left="560"/>
      </w:pPr>
    </w:p>
    <w:p w:rsidR="006F3D10" w:rsidRPr="00BB66F8" w:rsidRDefault="006F3D10" w:rsidP="00026997">
      <w:pPr>
        <w:tabs>
          <w:tab w:val="left" w:pos="3380"/>
        </w:tabs>
        <w:spacing w:line="360" w:lineRule="auto"/>
        <w:ind w:left="560"/>
      </w:pPr>
      <w:r w:rsidRPr="00BB66F8">
        <w:t xml:space="preserve">                                          </w:t>
      </w:r>
    </w:p>
    <w:p w:rsidR="006F3D10" w:rsidRPr="00BB66F8" w:rsidRDefault="006F3D10" w:rsidP="00026997">
      <w:pPr>
        <w:tabs>
          <w:tab w:val="left" w:pos="3380"/>
        </w:tabs>
        <w:spacing w:line="360" w:lineRule="auto"/>
        <w:ind w:left="560"/>
      </w:pPr>
      <w:r w:rsidRPr="00BB66F8">
        <w:t xml:space="preserve">                      Директор школы: _____________Р.М.Гончарова           </w:t>
      </w:r>
    </w:p>
    <w:p w:rsidR="006F3D10" w:rsidRPr="00BB66F8" w:rsidRDefault="006F3D10" w:rsidP="00026997">
      <w:pPr>
        <w:tabs>
          <w:tab w:val="left" w:pos="3380"/>
        </w:tabs>
        <w:spacing w:line="360" w:lineRule="auto"/>
        <w:ind w:left="3420" w:hanging="3420"/>
      </w:pPr>
    </w:p>
    <w:p w:rsidR="006F3D10" w:rsidRPr="00BB66F8" w:rsidRDefault="006F3D10" w:rsidP="00026997"/>
    <w:p w:rsidR="006F3D10" w:rsidRPr="00BB66F8" w:rsidRDefault="006F3D10" w:rsidP="00026997"/>
    <w:p w:rsidR="006F3D10" w:rsidRPr="00BB66F8" w:rsidRDefault="006F3D10" w:rsidP="00026997"/>
    <w:p w:rsidR="006F3D10" w:rsidRPr="00BB66F8" w:rsidRDefault="006F3D10" w:rsidP="00026997"/>
    <w:p w:rsidR="006F3D10" w:rsidRPr="00BB66F8" w:rsidRDefault="006F3D10" w:rsidP="00026997"/>
    <w:p w:rsidR="006F3D10" w:rsidRPr="00BB66F8" w:rsidRDefault="006F3D10" w:rsidP="00040185"/>
    <w:p w:rsidR="006F3D10" w:rsidRPr="00BB66F8" w:rsidRDefault="006F3D10" w:rsidP="00040185"/>
    <w:p w:rsidR="006F3D10" w:rsidRPr="00BB66F8" w:rsidRDefault="006F3D10" w:rsidP="00040185">
      <w:pPr>
        <w:jc w:val="center"/>
      </w:pPr>
    </w:p>
    <w:sectPr w:rsidR="006F3D10" w:rsidRPr="00BB66F8" w:rsidSect="00096E03">
      <w:pgSz w:w="11906" w:h="16838"/>
      <w:pgMar w:top="567" w:right="567" w:bottom="567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F96"/>
    <w:rsid w:val="00026997"/>
    <w:rsid w:val="00040185"/>
    <w:rsid w:val="00045B07"/>
    <w:rsid w:val="00096E03"/>
    <w:rsid w:val="001C1EF8"/>
    <w:rsid w:val="001F7601"/>
    <w:rsid w:val="00206BE8"/>
    <w:rsid w:val="004F5CF6"/>
    <w:rsid w:val="005C1E3E"/>
    <w:rsid w:val="005E6B5A"/>
    <w:rsid w:val="006779B4"/>
    <w:rsid w:val="006F1FDC"/>
    <w:rsid w:val="006F3D10"/>
    <w:rsid w:val="007A62EB"/>
    <w:rsid w:val="007F54FD"/>
    <w:rsid w:val="00A70D11"/>
    <w:rsid w:val="00B97A2E"/>
    <w:rsid w:val="00BB66F8"/>
    <w:rsid w:val="00C14A64"/>
    <w:rsid w:val="00C50CE3"/>
    <w:rsid w:val="00CD5C28"/>
    <w:rsid w:val="00CF2629"/>
    <w:rsid w:val="00D3127B"/>
    <w:rsid w:val="00E41F3F"/>
    <w:rsid w:val="00E84F96"/>
    <w:rsid w:val="00EF3020"/>
    <w:rsid w:val="00F8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FD"/>
    <w:rPr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6779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C1EF8"/>
    <w:pPr>
      <w:tabs>
        <w:tab w:val="left" w:pos="3380"/>
      </w:tabs>
      <w:ind w:left="3420" w:hanging="342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20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665</Words>
  <Characters>3792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</dc:creator>
  <cp:keywords/>
  <dc:description/>
  <cp:lastModifiedBy>Пользователь</cp:lastModifiedBy>
  <cp:revision>5</cp:revision>
  <cp:lastPrinted>2015-01-13T08:27:00Z</cp:lastPrinted>
  <dcterms:created xsi:type="dcterms:W3CDTF">2018-10-02T08:14:00Z</dcterms:created>
  <dcterms:modified xsi:type="dcterms:W3CDTF">2018-10-02T11:31:00Z</dcterms:modified>
</cp:coreProperties>
</file>