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20" w:rsidRPr="00D56AA8" w:rsidRDefault="007B4120" w:rsidP="00D56AA8">
      <w:pPr>
        <w:ind w:hanging="1620"/>
        <w:jc w:val="center"/>
        <w:rPr>
          <w:b/>
          <w:sz w:val="28"/>
          <w:szCs w:val="28"/>
        </w:rPr>
      </w:pPr>
      <w:r w:rsidRPr="00D56AA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75pt;height:837pt">
            <v:imagedata r:id="rId4" o:title=""/>
          </v:shape>
        </w:pict>
      </w:r>
    </w:p>
    <w:sectPr w:rsidR="007B4120" w:rsidRPr="00D56AA8" w:rsidSect="00D56AA8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757"/>
    <w:rsid w:val="00101CFF"/>
    <w:rsid w:val="00344DC7"/>
    <w:rsid w:val="00433791"/>
    <w:rsid w:val="004B6026"/>
    <w:rsid w:val="004F5757"/>
    <w:rsid w:val="006333A1"/>
    <w:rsid w:val="007B4120"/>
    <w:rsid w:val="009406A8"/>
    <w:rsid w:val="009E6233"/>
    <w:rsid w:val="00B812B2"/>
    <w:rsid w:val="00B9789E"/>
    <w:rsid w:val="00CB574A"/>
    <w:rsid w:val="00D02FA3"/>
    <w:rsid w:val="00D56AA8"/>
    <w:rsid w:val="00E06818"/>
    <w:rsid w:val="00EC3194"/>
    <w:rsid w:val="00EE7E83"/>
    <w:rsid w:val="00FC4D0F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F57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F57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0</Words>
  <Characters>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</cp:revision>
  <cp:lastPrinted>2015-01-10T13:30:00Z</cp:lastPrinted>
  <dcterms:created xsi:type="dcterms:W3CDTF">2014-11-18T14:01:00Z</dcterms:created>
  <dcterms:modified xsi:type="dcterms:W3CDTF">2018-10-02T04:50:00Z</dcterms:modified>
</cp:coreProperties>
</file>