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8" w:rsidRDefault="00085FE8" w:rsidP="000B54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FE8" w:rsidRPr="00197A4A" w:rsidRDefault="00085FE8" w:rsidP="00197A4A">
      <w:pPr>
        <w:spacing w:line="240" w:lineRule="auto"/>
        <w:ind w:hanging="840"/>
        <w:jc w:val="center"/>
        <w:rPr>
          <w:rFonts w:ascii="Times New Roman" w:hAnsi="Times New Roman"/>
          <w:b/>
          <w:sz w:val="28"/>
          <w:szCs w:val="28"/>
        </w:rPr>
      </w:pPr>
      <w:r w:rsidRPr="00197A4A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37pt">
            <v:imagedata r:id="rId7" o:title=""/>
          </v:shape>
        </w:pict>
      </w:r>
    </w:p>
    <w:p w:rsidR="00085FE8" w:rsidRDefault="00085FE8" w:rsidP="000B5470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Его содержание определяется ст. 25 </w:t>
      </w:r>
      <w:r w:rsidRPr="00807532">
        <w:rPr>
          <w:rFonts w:ascii="Times New Roman" w:hAnsi="Times New Roman"/>
          <w:sz w:val="28"/>
          <w:szCs w:val="28"/>
        </w:rPr>
        <w:t>Федерального Закона от 29.12.2012</w:t>
      </w:r>
      <w:r w:rsidRPr="00716E4A">
        <w:t xml:space="preserve"> </w:t>
      </w:r>
      <w:r w:rsidRPr="00716E4A">
        <w:rPr>
          <w:rStyle w:val="Strong"/>
          <w:rFonts w:ascii="Times New Roman" w:hAnsi="Times New Roman" w:cs="Arial"/>
          <w:b w:val="0"/>
          <w:sz w:val="28"/>
          <w:szCs w:val="28"/>
        </w:rPr>
        <w:t>№ 273-ФЗ «Об образовании в Российской Федерации»</w:t>
      </w:r>
      <w:r>
        <w:rPr>
          <w:rStyle w:val="Strong"/>
          <w:rFonts w:ascii="Times New Roman" w:hAnsi="Times New Roman" w:cs="Arial"/>
          <w:b w:val="0"/>
          <w:sz w:val="28"/>
          <w:szCs w:val="28"/>
        </w:rPr>
        <w:t xml:space="preserve">. </w:t>
      </w:r>
    </w:p>
    <w:p w:rsidR="00085FE8" w:rsidRPr="007537CE" w:rsidRDefault="00085FE8" w:rsidP="000B54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7CE">
        <w:rPr>
          <w:rFonts w:ascii="Times New Roman" w:hAnsi="Times New Roman" w:cs="Times New Roman"/>
          <w:sz w:val="28"/>
          <w:szCs w:val="28"/>
        </w:rPr>
        <w:t xml:space="preserve">2.3. </w:t>
      </w:r>
      <w:r w:rsidRPr="007537CE">
        <w:rPr>
          <w:rFonts w:ascii="Times New Roman" w:hAnsi="Times New Roman" w:cs="Times New Roman"/>
          <w:bCs/>
          <w:sz w:val="28"/>
          <w:szCs w:val="28"/>
        </w:rPr>
        <w:t xml:space="preserve">Приказ – </w:t>
      </w:r>
      <w:r w:rsidRPr="007537CE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>льный</w:t>
      </w:r>
      <w:r w:rsidRPr="007537CE">
        <w:rPr>
          <w:rFonts w:ascii="Times New Roman" w:hAnsi="Times New Roman" w:cs="Times New Roman"/>
          <w:sz w:val="28"/>
          <w:szCs w:val="28"/>
        </w:rPr>
        <w:t xml:space="preserve"> акт, издаваемый руководителем Учреждения для решения основных и оперативных задач. В делопроизводстве Учре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7537CE">
        <w:rPr>
          <w:rFonts w:ascii="Times New Roman" w:hAnsi="Times New Roman" w:cs="Times New Roman"/>
          <w:sz w:val="28"/>
          <w:szCs w:val="28"/>
        </w:rPr>
        <w:t xml:space="preserve"> выделяются прик</w:t>
      </w:r>
      <w:r>
        <w:rPr>
          <w:rFonts w:ascii="Times New Roman" w:hAnsi="Times New Roman" w:cs="Times New Roman"/>
          <w:sz w:val="28"/>
          <w:szCs w:val="28"/>
        </w:rPr>
        <w:t>азы по организационным вопросам,</w:t>
      </w:r>
      <w:r w:rsidRPr="007537CE">
        <w:rPr>
          <w:rFonts w:ascii="Times New Roman" w:hAnsi="Times New Roman" w:cs="Times New Roman"/>
          <w:sz w:val="28"/>
          <w:szCs w:val="28"/>
        </w:rPr>
        <w:t xml:space="preserve"> приказы по основной деятельности, приказы по личному составу.</w:t>
      </w:r>
    </w:p>
    <w:p w:rsidR="00085FE8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BFE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2A6BFE">
        <w:rPr>
          <w:rFonts w:ascii="Times New Roman" w:hAnsi="Times New Roman"/>
          <w:sz w:val="28"/>
          <w:szCs w:val="28"/>
        </w:rPr>
        <w:t>обязательные реквизиты приказа:</w:t>
      </w:r>
      <w:r w:rsidRPr="002A6BFE">
        <w:rPr>
          <w:rFonts w:ascii="Times New Roman" w:hAnsi="Times New Roman"/>
          <w:b/>
          <w:sz w:val="28"/>
          <w:szCs w:val="28"/>
        </w:rPr>
        <w:t xml:space="preserve"> </w:t>
      </w:r>
      <w:r w:rsidRPr="002A6BFE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2A6BFE">
        <w:rPr>
          <w:rFonts w:ascii="Times New Roman" w:hAnsi="Times New Roman"/>
          <w:sz w:val="28"/>
          <w:szCs w:val="28"/>
        </w:rPr>
        <w:t>, наименование вида документа, дата и номер,  заголовок к тексту,</w:t>
      </w:r>
      <w:r>
        <w:rPr>
          <w:rFonts w:ascii="Times New Roman" w:hAnsi="Times New Roman"/>
          <w:sz w:val="28"/>
          <w:szCs w:val="28"/>
        </w:rPr>
        <w:t xml:space="preserve"> текст</w:t>
      </w:r>
      <w:r w:rsidRPr="002A6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(констатирующая и распорядительная части</w:t>
      </w:r>
      <w:r w:rsidRPr="002A6BFE">
        <w:rPr>
          <w:rFonts w:ascii="Times New Roman" w:hAnsi="Times New Roman"/>
          <w:sz w:val="28"/>
          <w:szCs w:val="28"/>
        </w:rPr>
        <w:t>), подпись (наименование должности лица, подписавшего приказ, личная подпись,</w:t>
      </w:r>
      <w:r>
        <w:rPr>
          <w:rFonts w:ascii="Times New Roman" w:hAnsi="Times New Roman"/>
          <w:sz w:val="28"/>
          <w:szCs w:val="28"/>
        </w:rPr>
        <w:t xml:space="preserve"> расшифровки подписи)</w:t>
      </w:r>
      <w:r w:rsidRPr="002A6BFE">
        <w:rPr>
          <w:rFonts w:ascii="Times New Roman" w:hAnsi="Times New Roman"/>
          <w:sz w:val="28"/>
          <w:szCs w:val="28"/>
        </w:rPr>
        <w:t>.</w:t>
      </w:r>
      <w:r w:rsidRPr="0055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A6BFE">
        <w:rPr>
          <w:rFonts w:ascii="Times New Roman" w:hAnsi="Times New Roman"/>
          <w:sz w:val="28"/>
          <w:szCs w:val="28"/>
        </w:rPr>
        <w:t>онстатирующая часть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2A6BFE">
        <w:rPr>
          <w:rFonts w:ascii="Times New Roman" w:hAnsi="Times New Roman"/>
          <w:sz w:val="28"/>
          <w:szCs w:val="28"/>
        </w:rPr>
        <w:t>может отсутство</w:t>
      </w:r>
      <w:r>
        <w:rPr>
          <w:rFonts w:ascii="Times New Roman" w:hAnsi="Times New Roman"/>
          <w:sz w:val="28"/>
          <w:szCs w:val="28"/>
        </w:rPr>
        <w:t>вать.</w:t>
      </w:r>
    </w:p>
    <w:p w:rsidR="00085FE8" w:rsidRPr="00A362DA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4A5">
        <w:rPr>
          <w:rFonts w:ascii="Times New Roman" w:hAnsi="Times New Roman"/>
          <w:sz w:val="28"/>
          <w:szCs w:val="28"/>
        </w:rPr>
        <w:t xml:space="preserve">2.4. </w:t>
      </w:r>
      <w:r w:rsidRPr="00B854A5">
        <w:rPr>
          <w:rStyle w:val="Strong"/>
          <w:rFonts w:ascii="Times New Roman" w:hAnsi="Times New Roman"/>
          <w:b w:val="0"/>
          <w:sz w:val="28"/>
          <w:szCs w:val="28"/>
        </w:rPr>
        <w:t>Решение</w:t>
      </w:r>
      <w:r>
        <w:rPr>
          <w:rStyle w:val="Strong"/>
          <w:rFonts w:ascii="Times New Roman" w:hAnsi="Times New Roman"/>
          <w:sz w:val="28"/>
          <w:szCs w:val="28"/>
        </w:rPr>
        <w:t xml:space="preserve"> - </w:t>
      </w:r>
      <w:r w:rsidRPr="00B854A5">
        <w:rPr>
          <w:rFonts w:ascii="Times New Roman" w:hAnsi="Times New Roman"/>
          <w:sz w:val="28"/>
          <w:szCs w:val="28"/>
        </w:rPr>
        <w:t>локальный акт, принимаемый коллегиальными органами Учреждения в целях разрешения наиболее важных вопросов их деятельности. Текст решения состоит из двух частей: констатирующей и распорядительной, разделенных слов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A362DA">
        <w:rPr>
          <w:rFonts w:ascii="Times New Roman" w:hAnsi="Times New Roman"/>
          <w:sz w:val="28"/>
          <w:szCs w:val="28"/>
        </w:rPr>
        <w:t>«РЕШИЛ» («РЕШИЛА», «РЕШИЛО», «РЕШИЛИ»), которое</w:t>
      </w:r>
      <w:r w:rsidRPr="00B854A5">
        <w:rPr>
          <w:rFonts w:ascii="Times New Roman" w:hAnsi="Times New Roman"/>
          <w:sz w:val="28"/>
          <w:szCs w:val="28"/>
        </w:rPr>
        <w:t xml:space="preserve"> печатается прописными буквами с новой строки от поля. При необходимости констатирующая часть может содержать ссылки на законы и другие нормативные акты. Распорядительная часть излагается пунктами. Решения могут содержать приложения, ссылка на которые дается в соответствующих</w:t>
      </w:r>
      <w:r>
        <w:rPr>
          <w:rFonts w:ascii="Times New Roman" w:hAnsi="Times New Roman"/>
          <w:sz w:val="28"/>
          <w:szCs w:val="28"/>
        </w:rPr>
        <w:t xml:space="preserve"> пунктах распорядительной части</w:t>
      </w:r>
      <w:r w:rsidRPr="00A362DA">
        <w:rPr>
          <w:rFonts w:ascii="Times New Roman" w:hAnsi="Times New Roman"/>
          <w:sz w:val="28"/>
          <w:szCs w:val="28"/>
        </w:rPr>
        <w:t xml:space="preserve">. Решения подписываются председателем и секретарем коллегиального органа. </w:t>
      </w:r>
      <w:r w:rsidRPr="00A362DA">
        <w:rPr>
          <w:rStyle w:val="Strong"/>
          <w:rFonts w:ascii="Times New Roman" w:hAnsi="Times New Roman"/>
          <w:b w:val="0"/>
          <w:sz w:val="28"/>
          <w:szCs w:val="28"/>
        </w:rPr>
        <w:t>Обязательными реквизитами решения являются:</w:t>
      </w:r>
      <w:r w:rsidRPr="00A362DA">
        <w:rPr>
          <w:rStyle w:val="Strong"/>
          <w:rFonts w:ascii="Times New Roman" w:hAnsi="Times New Roman"/>
          <w:i/>
          <w:sz w:val="28"/>
          <w:szCs w:val="28"/>
        </w:rPr>
        <w:t xml:space="preserve"> </w:t>
      </w:r>
      <w:r w:rsidRPr="00A362DA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A362DA">
        <w:rPr>
          <w:rFonts w:ascii="Times New Roman" w:hAnsi="Times New Roman"/>
          <w:sz w:val="28"/>
          <w:szCs w:val="28"/>
        </w:rPr>
        <w:t xml:space="preserve">наименование органа управления, название вида документа, дата и регистрационный номер документа, место составления или издания, заголовок к тексту, подпись, визы согласования документа. </w:t>
      </w:r>
    </w:p>
    <w:p w:rsidR="00085FE8" w:rsidRPr="002C38B9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Pr="002C38B9">
        <w:rPr>
          <w:rFonts w:ascii="Times New Roman" w:hAnsi="Times New Roman"/>
          <w:bCs/>
          <w:sz w:val="28"/>
          <w:szCs w:val="28"/>
        </w:rPr>
        <w:t xml:space="preserve"> Положение – </w:t>
      </w:r>
      <w:r>
        <w:rPr>
          <w:rFonts w:ascii="Times New Roman" w:hAnsi="Times New Roman"/>
          <w:sz w:val="28"/>
          <w:szCs w:val="28"/>
        </w:rPr>
        <w:t>локальный</w:t>
      </w:r>
      <w:r w:rsidRPr="002C38B9">
        <w:rPr>
          <w:rFonts w:ascii="Times New Roman" w:hAnsi="Times New Roman"/>
          <w:sz w:val="28"/>
          <w:szCs w:val="28"/>
        </w:rPr>
        <w:t xml:space="preserve"> акт, устанавливающий правовой статус орг</w:t>
      </w:r>
      <w:r>
        <w:rPr>
          <w:rFonts w:ascii="Times New Roman" w:hAnsi="Times New Roman"/>
          <w:sz w:val="28"/>
          <w:szCs w:val="28"/>
        </w:rPr>
        <w:t>ана управления У</w:t>
      </w:r>
      <w:r w:rsidRPr="002C38B9">
        <w:rPr>
          <w:rFonts w:ascii="Times New Roman" w:hAnsi="Times New Roman"/>
          <w:sz w:val="28"/>
          <w:szCs w:val="28"/>
        </w:rPr>
        <w:t>чрежден</w:t>
      </w:r>
      <w:r>
        <w:rPr>
          <w:rFonts w:ascii="Times New Roman" w:hAnsi="Times New Roman"/>
          <w:sz w:val="28"/>
          <w:szCs w:val="28"/>
        </w:rPr>
        <w:t>ия, структурного подразделения У</w:t>
      </w:r>
      <w:r w:rsidRPr="002C38B9">
        <w:rPr>
          <w:rFonts w:ascii="Times New Roman" w:hAnsi="Times New Roman"/>
          <w:sz w:val="28"/>
          <w:szCs w:val="28"/>
        </w:rPr>
        <w:t>чреждения или основные правила (порядок, процед</w:t>
      </w:r>
      <w:r>
        <w:rPr>
          <w:rFonts w:ascii="Times New Roman" w:hAnsi="Times New Roman"/>
          <w:sz w:val="28"/>
          <w:szCs w:val="28"/>
        </w:rPr>
        <w:t>уру) реализации У</w:t>
      </w:r>
      <w:r w:rsidRPr="002C38B9">
        <w:rPr>
          <w:rFonts w:ascii="Times New Roman" w:hAnsi="Times New Roman"/>
          <w:sz w:val="28"/>
          <w:szCs w:val="28"/>
        </w:rPr>
        <w:t xml:space="preserve">чреждением какого-либо из своих правомочий. </w:t>
      </w:r>
    </w:p>
    <w:p w:rsidR="00085FE8" w:rsidRPr="00A362DA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8B9">
        <w:rPr>
          <w:rFonts w:ascii="Times New Roman" w:hAnsi="Times New Roman"/>
          <w:sz w:val="28"/>
          <w:szCs w:val="28"/>
        </w:rPr>
        <w:t>Положения об органа</w:t>
      </w:r>
      <w:r>
        <w:rPr>
          <w:rFonts w:ascii="Times New Roman" w:hAnsi="Times New Roman"/>
          <w:sz w:val="28"/>
          <w:szCs w:val="28"/>
        </w:rPr>
        <w:t>х самоуправления У</w:t>
      </w:r>
      <w:r w:rsidRPr="002C38B9">
        <w:rPr>
          <w:rFonts w:ascii="Times New Roman" w:hAnsi="Times New Roman"/>
          <w:sz w:val="28"/>
          <w:szCs w:val="28"/>
        </w:rPr>
        <w:t xml:space="preserve">чреждения состоят из следующих </w:t>
      </w:r>
      <w:r w:rsidRPr="00A362DA">
        <w:rPr>
          <w:rFonts w:ascii="Times New Roman" w:hAnsi="Times New Roman"/>
          <w:sz w:val="28"/>
          <w:szCs w:val="28"/>
        </w:rPr>
        <w:t xml:space="preserve">разделов: общие положения, цели и задачи органа самоуправления, порядок формирования, структура, компетенция, права и  ответственность, порядок организации деятельности, делопроизводство. </w:t>
      </w:r>
    </w:p>
    <w:p w:rsidR="00085FE8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2C38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38B9">
        <w:rPr>
          <w:rFonts w:ascii="Times New Roman" w:hAnsi="Times New Roman"/>
          <w:bCs/>
          <w:sz w:val="28"/>
          <w:szCs w:val="28"/>
        </w:rPr>
        <w:t>Правила</w:t>
      </w:r>
      <w:r w:rsidRPr="002C38B9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C38B9">
        <w:rPr>
          <w:rFonts w:ascii="Times New Roman" w:hAnsi="Times New Roman"/>
          <w:sz w:val="28"/>
          <w:szCs w:val="28"/>
        </w:rPr>
        <w:t>локальный акт, регламентирующий организационные, дисциплинарные, хозяйственные и иные специальные сторон</w:t>
      </w:r>
      <w:r>
        <w:rPr>
          <w:rFonts w:ascii="Times New Roman" w:hAnsi="Times New Roman"/>
          <w:sz w:val="28"/>
          <w:szCs w:val="28"/>
        </w:rPr>
        <w:t>ы деятельности У</w:t>
      </w:r>
      <w:r w:rsidRPr="002C38B9">
        <w:rPr>
          <w:rFonts w:ascii="Times New Roman" w:hAnsi="Times New Roman"/>
          <w:sz w:val="28"/>
          <w:szCs w:val="28"/>
        </w:rPr>
        <w:t>чрежде</w:t>
      </w:r>
      <w:r>
        <w:rPr>
          <w:rFonts w:ascii="Times New Roman" w:hAnsi="Times New Roman"/>
          <w:sz w:val="28"/>
          <w:szCs w:val="28"/>
        </w:rPr>
        <w:t>ния и его работников, учащихся</w:t>
      </w:r>
      <w:r w:rsidRPr="002C38B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представителей). </w:t>
      </w:r>
    </w:p>
    <w:p w:rsidR="00085FE8" w:rsidRPr="00401BBD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401BBD">
        <w:rPr>
          <w:rFonts w:ascii="Times New Roman" w:hAnsi="Times New Roman"/>
          <w:bCs/>
          <w:sz w:val="28"/>
          <w:szCs w:val="28"/>
        </w:rPr>
        <w:t>Инструкция</w:t>
      </w:r>
      <w:r w:rsidRPr="00401BB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401BBD">
        <w:rPr>
          <w:rFonts w:ascii="Times New Roman" w:hAnsi="Times New Roman"/>
          <w:sz w:val="28"/>
          <w:szCs w:val="28"/>
        </w:rPr>
        <w:t>локальный акт, устанавливающий порядок и способ осуществления, выполнения каких-либо действий;</w:t>
      </w:r>
      <w:r w:rsidRPr="00401BBD">
        <w:rPr>
          <w:rFonts w:cs="Calibri"/>
          <w:sz w:val="28"/>
          <w:szCs w:val="28"/>
        </w:rPr>
        <w:t xml:space="preserve"> </w:t>
      </w:r>
      <w:r w:rsidRPr="00401BBD">
        <w:rPr>
          <w:rFonts w:ascii="Times New Roman" w:hAnsi="Times New Roman"/>
          <w:sz w:val="28"/>
          <w:szCs w:val="28"/>
        </w:rPr>
        <w:t xml:space="preserve">совокупность правил осуществления определенных видов деятельности, проведения работ, служебного поведения. </w:t>
      </w:r>
    </w:p>
    <w:p w:rsidR="00085FE8" w:rsidRPr="00401BBD" w:rsidRDefault="00085FE8" w:rsidP="000B5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BBD">
        <w:rPr>
          <w:rFonts w:ascii="Times New Roman" w:hAnsi="Times New Roman"/>
          <w:sz w:val="28"/>
          <w:szCs w:val="28"/>
        </w:rPr>
        <w:t>Инструкцией определяют правовой статус (права, обязанности, ответственность) работни</w:t>
      </w:r>
      <w:r>
        <w:rPr>
          <w:rFonts w:ascii="Times New Roman" w:hAnsi="Times New Roman"/>
          <w:sz w:val="28"/>
          <w:szCs w:val="28"/>
        </w:rPr>
        <w:t>ка по занимаемой должности. Инструкция</w:t>
      </w:r>
      <w:r w:rsidRPr="00401B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Pr="00401BBD">
        <w:rPr>
          <w:rFonts w:ascii="Times New Roman" w:hAnsi="Times New Roman"/>
          <w:sz w:val="28"/>
          <w:szCs w:val="28"/>
        </w:rPr>
        <w:t>императивные (повелительные, не допускающие выбора) нормативные предписания.</w:t>
      </w:r>
    </w:p>
    <w:p w:rsidR="00085FE8" w:rsidRPr="00A362DA" w:rsidRDefault="00085FE8" w:rsidP="000B5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BBD">
        <w:rPr>
          <w:rFonts w:ascii="Times New Roman" w:hAnsi="Times New Roman"/>
          <w:sz w:val="28"/>
          <w:szCs w:val="28"/>
        </w:rPr>
        <w:t>Должностные инструкции, разрабатывает</w:t>
      </w:r>
      <w:r>
        <w:rPr>
          <w:rFonts w:ascii="Times New Roman" w:hAnsi="Times New Roman"/>
          <w:sz w:val="28"/>
          <w:szCs w:val="28"/>
        </w:rPr>
        <w:t xml:space="preserve"> руководитель Учреждения</w:t>
      </w:r>
      <w:r w:rsidRPr="00401BBD">
        <w:rPr>
          <w:rFonts w:ascii="Times New Roman" w:hAnsi="Times New Roman"/>
          <w:sz w:val="28"/>
          <w:szCs w:val="28"/>
        </w:rPr>
        <w:t>. Должностная инстр</w:t>
      </w:r>
      <w:r>
        <w:rPr>
          <w:rFonts w:ascii="Times New Roman" w:hAnsi="Times New Roman"/>
          <w:sz w:val="28"/>
          <w:szCs w:val="28"/>
        </w:rPr>
        <w:t>укция</w:t>
      </w:r>
      <w:r w:rsidRPr="00401BBD">
        <w:rPr>
          <w:rFonts w:ascii="Times New Roman" w:hAnsi="Times New Roman"/>
          <w:sz w:val="28"/>
          <w:szCs w:val="28"/>
        </w:rPr>
        <w:t xml:space="preserve"> должна содержать следующие разделы</w:t>
      </w:r>
      <w:r w:rsidRPr="00A362DA">
        <w:rPr>
          <w:rFonts w:ascii="Times New Roman" w:hAnsi="Times New Roman"/>
          <w:sz w:val="28"/>
          <w:szCs w:val="28"/>
        </w:rPr>
        <w:t xml:space="preserve">: общие положения, основные задачи, права, ответственность, требования к работнику. </w:t>
      </w:r>
    </w:p>
    <w:p w:rsidR="00085FE8" w:rsidRDefault="00085FE8" w:rsidP="000B5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CB2">
        <w:rPr>
          <w:rFonts w:ascii="Times New Roman" w:hAnsi="Times New Roman"/>
          <w:sz w:val="28"/>
          <w:szCs w:val="28"/>
        </w:rPr>
        <w:t>2.8. Учреждение имеет другие специфические нормативные документы</w:t>
      </w:r>
      <w:r>
        <w:rPr>
          <w:rFonts w:ascii="Times New Roman" w:hAnsi="Times New Roman"/>
          <w:sz w:val="28"/>
          <w:szCs w:val="28"/>
        </w:rPr>
        <w:t>, регулирующие отношения в сфере образования: правила, расписания, планы, графики,</w:t>
      </w:r>
      <w:r w:rsidRPr="0066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программы. </w:t>
      </w:r>
    </w:p>
    <w:p w:rsidR="00085FE8" w:rsidRDefault="00085FE8" w:rsidP="000B5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665CB2">
        <w:rPr>
          <w:rFonts w:ascii="Times New Roman" w:hAnsi="Times New Roman"/>
          <w:sz w:val="28"/>
          <w:szCs w:val="28"/>
        </w:rPr>
        <w:t>Договоры и иные соглашения, которые издаются органами управления Учреждением не единолично, а путем согласования с иными лицами, выступающими в них, в качестве самостоятельной стороны (например, трудовые договоры, договоры аренды имущества, договоры на оказание платных образовательных услуг и т.д.) не являются локальными актами.</w:t>
      </w:r>
    </w:p>
    <w:p w:rsidR="00085FE8" w:rsidRDefault="00085FE8" w:rsidP="000B54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5FE8" w:rsidRDefault="00085FE8" w:rsidP="000B5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2F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Процедура издания</w:t>
      </w:r>
      <w:r w:rsidRPr="002B2F38">
        <w:rPr>
          <w:rFonts w:ascii="Times New Roman" w:hAnsi="Times New Roman" w:cs="Times New Roman"/>
          <w:b/>
          <w:sz w:val="28"/>
          <w:szCs w:val="28"/>
        </w:rPr>
        <w:t xml:space="preserve"> локального акта</w:t>
      </w:r>
    </w:p>
    <w:p w:rsidR="00085FE8" w:rsidRPr="002B2F38" w:rsidRDefault="00085FE8" w:rsidP="000B5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E8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Руководителю Учреждения и каждому органу самоуправления предоставляется право издания в пределах его полномочий локальных актов.</w:t>
      </w:r>
    </w:p>
    <w:p w:rsidR="00085FE8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издании локального акта руководитель Учреждения и органы самоуправления руководствуются принципами законности, обоснованности, демократизма и системности.</w:t>
      </w:r>
    </w:p>
    <w:p w:rsidR="00085FE8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Локальные акты принимаются в определённом процедурном порядке, включающем в себя следующие стадии:</w:t>
      </w:r>
    </w:p>
    <w:p w:rsidR="00085FE8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Принятие решения компетентного органа о необходимости издания (изменения или отмены) локального акта.</w:t>
      </w:r>
    </w:p>
    <w:p w:rsidR="00085FE8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Подготовка проекта локального акта.</w:t>
      </w:r>
      <w:r w:rsidRPr="008B71B5">
        <w:rPr>
          <w:rFonts w:ascii="Times New Roman" w:hAnsi="Times New Roman"/>
          <w:sz w:val="24"/>
          <w:szCs w:val="24"/>
        </w:rPr>
        <w:t xml:space="preserve"> </w:t>
      </w:r>
    </w:p>
    <w:p w:rsidR="00085FE8" w:rsidRPr="00A362DA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B71B5">
        <w:rPr>
          <w:rFonts w:ascii="Times New Roman" w:hAnsi="Times New Roman" w:cs="Times New Roman"/>
          <w:sz w:val="28"/>
          <w:szCs w:val="28"/>
        </w:rPr>
        <w:t>.3. Обсуждение и согласование локального акта с теми участниками образовательных отношений, чьи интересы он затрагивает. Формами представления документов для обсуждения устанавливаются следующие: размещение проекта локального акта на информационном стенде Учреждения, направление проекта заинтересованным лицам, проведение соответствующего собрания с коллективным обсуждени</w:t>
      </w:r>
      <w:r>
        <w:rPr>
          <w:rFonts w:ascii="Times New Roman" w:hAnsi="Times New Roman" w:cs="Times New Roman"/>
          <w:sz w:val="28"/>
          <w:szCs w:val="28"/>
        </w:rPr>
        <w:t>ем проекта локального акта</w:t>
      </w:r>
      <w:r w:rsidRPr="008B71B5">
        <w:rPr>
          <w:rFonts w:ascii="Times New Roman" w:hAnsi="Times New Roman" w:cs="Times New Roman"/>
          <w:sz w:val="28"/>
          <w:szCs w:val="28"/>
        </w:rPr>
        <w:t>. В случае согласования проекта локального а</w:t>
      </w:r>
      <w:r>
        <w:rPr>
          <w:rFonts w:ascii="Times New Roman" w:hAnsi="Times New Roman" w:cs="Times New Roman"/>
          <w:sz w:val="28"/>
          <w:szCs w:val="28"/>
        </w:rPr>
        <w:t xml:space="preserve">кта на нем проставляется </w:t>
      </w:r>
      <w:r w:rsidRPr="00A362DA">
        <w:rPr>
          <w:rFonts w:ascii="Times New Roman" w:hAnsi="Times New Roman" w:cs="Times New Roman"/>
          <w:sz w:val="28"/>
          <w:szCs w:val="28"/>
        </w:rPr>
        <w:t>виза «СОГЛАСОВАНО».</w:t>
      </w:r>
    </w:p>
    <w:p w:rsidR="00085FE8" w:rsidRDefault="00085FE8" w:rsidP="000B5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4E6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принятия локальных актов Учреждения устанавливается Уставом Учреждения: указываются кворум с целью установления</w:t>
      </w:r>
      <w:r w:rsidRPr="003B5FE9">
        <w:rPr>
          <w:rFonts w:ascii="Times New Roman" w:hAnsi="Times New Roman"/>
          <w:sz w:val="28"/>
          <w:szCs w:val="28"/>
        </w:rPr>
        <w:t xml:space="preserve"> правомочности органа самоуправлени</w:t>
      </w:r>
      <w:r>
        <w:rPr>
          <w:rFonts w:ascii="Times New Roman" w:hAnsi="Times New Roman"/>
          <w:sz w:val="28"/>
          <w:szCs w:val="28"/>
        </w:rPr>
        <w:t>я, форма и порядок голосования.</w:t>
      </w:r>
      <w:r w:rsidRPr="003B5FE9">
        <w:rPr>
          <w:rFonts w:ascii="Times New Roman" w:hAnsi="Times New Roman"/>
          <w:sz w:val="28"/>
          <w:szCs w:val="28"/>
        </w:rPr>
        <w:t xml:space="preserve"> </w:t>
      </w:r>
    </w:p>
    <w:p w:rsidR="00085FE8" w:rsidRPr="00A362DA" w:rsidRDefault="00085FE8" w:rsidP="000B5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Для введения в действие локального акта издаётся приказ руководителя Учреждения. </w:t>
      </w:r>
      <w:r w:rsidRPr="00EC7775">
        <w:rPr>
          <w:rFonts w:ascii="Times New Roman" w:hAnsi="Times New Roman"/>
          <w:sz w:val="28"/>
          <w:szCs w:val="28"/>
        </w:rPr>
        <w:t xml:space="preserve">В правом верхнем углу таких документов пишется </w:t>
      </w:r>
      <w:r w:rsidRPr="00A362DA">
        <w:rPr>
          <w:rFonts w:ascii="Times New Roman" w:hAnsi="Times New Roman"/>
          <w:sz w:val="28"/>
          <w:szCs w:val="28"/>
        </w:rPr>
        <w:t>слово «</w:t>
      </w:r>
      <w:r>
        <w:rPr>
          <w:rFonts w:ascii="Times New Roman" w:hAnsi="Times New Roman"/>
          <w:sz w:val="28"/>
          <w:szCs w:val="28"/>
        </w:rPr>
        <w:t>Утверждено</w:t>
      </w:r>
      <w:r w:rsidRPr="00A362DA">
        <w:rPr>
          <w:rFonts w:ascii="Times New Roman" w:hAnsi="Times New Roman"/>
          <w:sz w:val="28"/>
          <w:szCs w:val="28"/>
        </w:rPr>
        <w:t>» с указанием даты и номера издания приказа</w:t>
      </w:r>
      <w:r w:rsidRPr="00A362DA">
        <w:rPr>
          <w:rFonts w:ascii="Times New Roman" w:hAnsi="Times New Roman"/>
          <w:sz w:val="24"/>
          <w:szCs w:val="24"/>
        </w:rPr>
        <w:t xml:space="preserve">. </w:t>
      </w:r>
    </w:p>
    <w:p w:rsidR="00085FE8" w:rsidRPr="009C5777" w:rsidRDefault="00085FE8" w:rsidP="000B5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Учреждении создаются условия для ознакомления участников образовательных отношений</w:t>
      </w:r>
      <w:r w:rsidRPr="009C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локальными актами. Ознакомление может быть проведено под подпись</w:t>
      </w:r>
      <w:r w:rsidRPr="009C5777">
        <w:rPr>
          <w:rFonts w:ascii="Times New Roman" w:hAnsi="Times New Roman"/>
          <w:sz w:val="28"/>
          <w:szCs w:val="28"/>
        </w:rPr>
        <w:t xml:space="preserve"> в случаях, предусмот</w:t>
      </w:r>
      <w:r>
        <w:rPr>
          <w:rFonts w:ascii="Times New Roman" w:hAnsi="Times New Roman"/>
          <w:sz w:val="28"/>
          <w:szCs w:val="28"/>
        </w:rPr>
        <w:t>ренных нормативными документами,  либо размещена</w:t>
      </w:r>
      <w:r w:rsidRPr="009C5777">
        <w:rPr>
          <w:rFonts w:ascii="Times New Roman" w:hAnsi="Times New Roman"/>
          <w:sz w:val="28"/>
          <w:szCs w:val="28"/>
        </w:rPr>
        <w:t xml:space="preserve"> в общедоступном месте (информационный стенд Учреждения, официальный сайт Учреждения). </w:t>
      </w:r>
    </w:p>
    <w:p w:rsidR="00085FE8" w:rsidRDefault="00085FE8" w:rsidP="000B5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Изменения в локальный акт вносятся по мере необходимости. В случае изменений в нормативно-правовых актах федерального, регионального или муниципального уровней, изменения в локальный акт Учреждения вносится не позднее 2-х месяцев со дня их опубликования.</w:t>
      </w:r>
    </w:p>
    <w:p w:rsidR="00085FE8" w:rsidRDefault="00085FE8" w:rsidP="000B54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B2F3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B2F38">
        <w:rPr>
          <w:rFonts w:ascii="Times New Roman" w:hAnsi="Times New Roman"/>
          <w:b/>
          <w:sz w:val="24"/>
          <w:szCs w:val="24"/>
        </w:rPr>
        <w:t>.</w:t>
      </w:r>
      <w:r w:rsidRPr="002B2F38">
        <w:rPr>
          <w:rFonts w:ascii="Times New Roman" w:hAnsi="Times New Roman"/>
          <w:b/>
          <w:sz w:val="28"/>
          <w:szCs w:val="28"/>
        </w:rPr>
        <w:t xml:space="preserve"> Документальное оформление</w:t>
      </w:r>
    </w:p>
    <w:p w:rsidR="00085FE8" w:rsidRPr="002B2F38" w:rsidRDefault="00085FE8" w:rsidP="000B54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85FE8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2B5C">
        <w:rPr>
          <w:rFonts w:ascii="Times New Roman" w:hAnsi="Times New Roman" w:cs="Times New Roman"/>
          <w:sz w:val="28"/>
          <w:szCs w:val="28"/>
        </w:rPr>
        <w:t>.1. Локаль</w:t>
      </w:r>
      <w:r>
        <w:rPr>
          <w:rFonts w:ascii="Times New Roman" w:hAnsi="Times New Roman" w:cs="Times New Roman"/>
          <w:sz w:val="28"/>
          <w:szCs w:val="28"/>
        </w:rPr>
        <w:t>ный акт должен быть документально оформлен. Структура локального акта должна обеспечить логику правового регулирования.</w:t>
      </w:r>
    </w:p>
    <w:p w:rsidR="00085FE8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B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требования к оформлению локальных актов включают следующие положения:</w:t>
      </w:r>
    </w:p>
    <w:p w:rsidR="00085FE8" w:rsidRPr="00A362DA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Pr="00A362DA">
        <w:rPr>
          <w:rFonts w:ascii="Times New Roman" w:hAnsi="Times New Roman" w:cs="Times New Roman"/>
          <w:sz w:val="28"/>
          <w:szCs w:val="28"/>
        </w:rPr>
        <w:t>Локальный акт должен содержать наименование локального акта и дату издания.</w:t>
      </w:r>
    </w:p>
    <w:p w:rsidR="00085FE8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2B2F38">
        <w:rPr>
          <w:rFonts w:ascii="Times New Roman" w:hAnsi="Times New Roman" w:cs="Times New Roman"/>
          <w:sz w:val="28"/>
          <w:szCs w:val="28"/>
        </w:rPr>
        <w:t xml:space="preserve"> </w:t>
      </w:r>
      <w:r w:rsidRPr="00202B5C">
        <w:rPr>
          <w:rFonts w:ascii="Times New Roman" w:hAnsi="Times New Roman" w:cs="Times New Roman"/>
          <w:sz w:val="28"/>
          <w:szCs w:val="28"/>
        </w:rPr>
        <w:t>Если требуется разъяснение целей и мотивов принятия лока</w:t>
      </w:r>
      <w:r>
        <w:rPr>
          <w:rFonts w:ascii="Times New Roman" w:hAnsi="Times New Roman" w:cs="Times New Roman"/>
          <w:sz w:val="28"/>
          <w:szCs w:val="28"/>
        </w:rPr>
        <w:t>льного акта, то необходима</w:t>
      </w:r>
      <w:r w:rsidRPr="00202B5C">
        <w:rPr>
          <w:rFonts w:ascii="Times New Roman" w:hAnsi="Times New Roman" w:cs="Times New Roman"/>
          <w:sz w:val="28"/>
          <w:szCs w:val="28"/>
        </w:rPr>
        <w:t xml:space="preserve"> вступительная часть – преамбула. Положения нормативного характера в преамбулу не включаются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FE8" w:rsidRPr="00A362DA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202B5C">
        <w:rPr>
          <w:rFonts w:ascii="Times New Roman" w:hAnsi="Times New Roman" w:cs="Times New Roman"/>
          <w:sz w:val="28"/>
          <w:szCs w:val="28"/>
        </w:rPr>
        <w:t xml:space="preserve"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</w:t>
      </w:r>
      <w:r w:rsidRPr="00A362DA">
        <w:rPr>
          <w:rFonts w:ascii="Times New Roman" w:hAnsi="Times New Roman" w:cs="Times New Roman"/>
          <w:sz w:val="28"/>
          <w:szCs w:val="28"/>
        </w:rPr>
        <w:t xml:space="preserve">Значительные по объему локальные акты могут делиться на главы, которые нумеруются </w:t>
      </w:r>
      <w:r>
        <w:rPr>
          <w:rFonts w:ascii="Times New Roman" w:hAnsi="Times New Roman" w:cs="Times New Roman"/>
          <w:sz w:val="28"/>
          <w:szCs w:val="28"/>
        </w:rPr>
        <w:t>римскими</w:t>
      </w:r>
      <w:r w:rsidRPr="00A362DA">
        <w:rPr>
          <w:rFonts w:ascii="Times New Roman" w:hAnsi="Times New Roman" w:cs="Times New Roman"/>
          <w:sz w:val="28"/>
          <w:szCs w:val="28"/>
        </w:rPr>
        <w:t xml:space="preserve"> цифрами и имеют заголовки. </w:t>
      </w:r>
    </w:p>
    <w:p w:rsidR="00085FE8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202B5C">
        <w:rPr>
          <w:rFonts w:ascii="Times New Roman" w:hAnsi="Times New Roman" w:cs="Times New Roman"/>
          <w:sz w:val="28"/>
          <w:szCs w:val="28"/>
        </w:rPr>
        <w:t>Если в локальном акте приводятся таблицы, графики, ка</w:t>
      </w:r>
      <w:r>
        <w:rPr>
          <w:rFonts w:ascii="Times New Roman" w:hAnsi="Times New Roman" w:cs="Times New Roman"/>
          <w:sz w:val="28"/>
          <w:szCs w:val="28"/>
        </w:rPr>
        <w:t>рты, схемы, то они оформляют</w:t>
      </w:r>
      <w:r w:rsidRPr="00202B5C">
        <w:rPr>
          <w:rFonts w:ascii="Times New Roman" w:hAnsi="Times New Roman" w:cs="Times New Roman"/>
          <w:sz w:val="28"/>
          <w:szCs w:val="28"/>
        </w:rPr>
        <w:t xml:space="preserve">ся в виде приложений, а соответствующие пункты </w:t>
      </w:r>
      <w:r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202B5C">
        <w:rPr>
          <w:rFonts w:ascii="Times New Roman" w:hAnsi="Times New Roman" w:cs="Times New Roman"/>
          <w:sz w:val="28"/>
          <w:szCs w:val="28"/>
        </w:rPr>
        <w:t xml:space="preserve">акта должны иметь ссылки на эти приложения. Локальный акт с приложениями должен иметь сквозную нумерацию страниц. </w:t>
      </w:r>
    </w:p>
    <w:p w:rsidR="00085FE8" w:rsidRDefault="00085FE8" w:rsidP="000B547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Каждый конкретный локальный акт</w:t>
      </w:r>
      <w:r w:rsidRPr="0020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установленную форму. Оформляется в соответствии с Требованиями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Их структура нашла отражение в главе 2 настоящего Положения.</w:t>
      </w:r>
    </w:p>
    <w:p w:rsidR="00085FE8" w:rsidRDefault="00085FE8" w:rsidP="000B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E8" w:rsidRDefault="00085FE8" w:rsidP="000B5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F38">
        <w:rPr>
          <w:rFonts w:ascii="Times New Roman" w:hAnsi="Times New Roman" w:cs="Times New Roman"/>
          <w:b/>
          <w:sz w:val="28"/>
          <w:szCs w:val="28"/>
        </w:rPr>
        <w:t>. Действие локальных актов</w:t>
      </w:r>
    </w:p>
    <w:p w:rsidR="00085FE8" w:rsidRPr="00163D8E" w:rsidRDefault="00085FE8" w:rsidP="000B5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8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окальные акты У</w:t>
      </w:r>
      <w:r w:rsidRPr="00163D8E">
        <w:rPr>
          <w:rFonts w:ascii="Times New Roman" w:hAnsi="Times New Roman" w:cs="Times New Roman"/>
          <w:sz w:val="28"/>
          <w:szCs w:val="28"/>
        </w:rPr>
        <w:t>чреждения действуют только в</w:t>
      </w:r>
      <w:r>
        <w:rPr>
          <w:rFonts w:ascii="Times New Roman" w:hAnsi="Times New Roman" w:cs="Times New Roman"/>
          <w:sz w:val="28"/>
          <w:szCs w:val="28"/>
        </w:rPr>
        <w:t xml:space="preserve"> пределах У</w:t>
      </w:r>
      <w:r w:rsidRPr="00163D8E">
        <w:rPr>
          <w:rFonts w:ascii="Times New Roman" w:hAnsi="Times New Roman" w:cs="Times New Roman"/>
          <w:sz w:val="28"/>
          <w:szCs w:val="28"/>
        </w:rPr>
        <w:t>чреждения и не могут 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отношения, складывающиеся вне У</w:t>
      </w:r>
      <w:r w:rsidRPr="00163D8E">
        <w:rPr>
          <w:rFonts w:ascii="Times New Roman" w:hAnsi="Times New Roman" w:cs="Times New Roman"/>
          <w:sz w:val="28"/>
          <w:szCs w:val="28"/>
        </w:rPr>
        <w:t>чреждения.</w:t>
      </w:r>
    </w:p>
    <w:p w:rsidR="00085FE8" w:rsidRDefault="00085FE8"/>
    <w:p w:rsidR="00085FE8" w:rsidRDefault="00085FE8"/>
    <w:p w:rsidR="00085FE8" w:rsidRDefault="00085FE8"/>
    <w:p w:rsidR="00085FE8" w:rsidRDefault="00085FE8"/>
    <w:p w:rsidR="00085FE8" w:rsidRDefault="00085FE8"/>
    <w:p w:rsidR="00085FE8" w:rsidRDefault="00085FE8"/>
    <w:p w:rsidR="00085FE8" w:rsidRDefault="00085FE8"/>
    <w:p w:rsidR="00085FE8" w:rsidRDefault="00085FE8"/>
    <w:p w:rsidR="00085FE8" w:rsidRDefault="00085FE8"/>
    <w:sectPr w:rsidR="00085FE8" w:rsidSect="00A13B99">
      <w:headerReference w:type="default" r:id="rId8"/>
      <w:footerReference w:type="even" r:id="rId9"/>
      <w:footerReference w:type="default" r:id="rId10"/>
      <w:pgSz w:w="11906" w:h="16838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E8" w:rsidRDefault="00085FE8">
      <w:r>
        <w:separator/>
      </w:r>
    </w:p>
  </w:endnote>
  <w:endnote w:type="continuationSeparator" w:id="0">
    <w:p w:rsidR="00085FE8" w:rsidRDefault="0008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E8" w:rsidRDefault="00085FE8" w:rsidP="000B5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FE8" w:rsidRDefault="00085FE8" w:rsidP="000B54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E8" w:rsidRDefault="00085FE8" w:rsidP="000B5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85FE8" w:rsidRDefault="00085FE8" w:rsidP="00EF0F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E8" w:rsidRDefault="00085FE8">
      <w:r>
        <w:separator/>
      </w:r>
    </w:p>
  </w:footnote>
  <w:footnote w:type="continuationSeparator" w:id="0">
    <w:p w:rsidR="00085FE8" w:rsidRDefault="0008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E8" w:rsidRDefault="00085FE8">
    <w:pPr>
      <w:pStyle w:val="Header"/>
      <w:jc w:val="center"/>
    </w:pPr>
  </w:p>
  <w:p w:rsidR="00085FE8" w:rsidRPr="00EF0FA7" w:rsidRDefault="00085FE8" w:rsidP="00EF0F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0FE"/>
    <w:multiLevelType w:val="hybridMultilevel"/>
    <w:tmpl w:val="5AF282EA"/>
    <w:lvl w:ilvl="0" w:tplc="BA40D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C75A4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38B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8C9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2E8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80F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B0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364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7EE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C87C3D"/>
    <w:multiLevelType w:val="hybridMultilevel"/>
    <w:tmpl w:val="6884E5C2"/>
    <w:lvl w:ilvl="0" w:tplc="E5465F88">
      <w:start w:val="1"/>
      <w:numFmt w:val="decimal"/>
      <w:lvlText w:val="%1."/>
      <w:lvlJc w:val="left"/>
      <w:pPr>
        <w:ind w:left="1110" w:hanging="36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604C0395"/>
    <w:multiLevelType w:val="hybridMultilevel"/>
    <w:tmpl w:val="3592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70"/>
    <w:rsid w:val="0000346E"/>
    <w:rsid w:val="00025B80"/>
    <w:rsid w:val="00076F1F"/>
    <w:rsid w:val="00085FE8"/>
    <w:rsid w:val="000B093E"/>
    <w:rsid w:val="000B5470"/>
    <w:rsid w:val="00163D8E"/>
    <w:rsid w:val="00197A4A"/>
    <w:rsid w:val="001F17CA"/>
    <w:rsid w:val="00202B5C"/>
    <w:rsid w:val="002A6BFE"/>
    <w:rsid w:val="002B2F38"/>
    <w:rsid w:val="002C19D9"/>
    <w:rsid w:val="002C38B9"/>
    <w:rsid w:val="0030773E"/>
    <w:rsid w:val="00327409"/>
    <w:rsid w:val="003B5FE9"/>
    <w:rsid w:val="003C0DBF"/>
    <w:rsid w:val="00401BBD"/>
    <w:rsid w:val="00477EF3"/>
    <w:rsid w:val="00493BB9"/>
    <w:rsid w:val="004B0185"/>
    <w:rsid w:val="004C4112"/>
    <w:rsid w:val="004E69C4"/>
    <w:rsid w:val="00554461"/>
    <w:rsid w:val="00620404"/>
    <w:rsid w:val="00665CB2"/>
    <w:rsid w:val="006D230D"/>
    <w:rsid w:val="00716E4A"/>
    <w:rsid w:val="007537CE"/>
    <w:rsid w:val="00792DE6"/>
    <w:rsid w:val="007E6648"/>
    <w:rsid w:val="00807532"/>
    <w:rsid w:val="008B71B5"/>
    <w:rsid w:val="00947C08"/>
    <w:rsid w:val="0095048C"/>
    <w:rsid w:val="00950F24"/>
    <w:rsid w:val="009A0F94"/>
    <w:rsid w:val="009C5777"/>
    <w:rsid w:val="00A13B99"/>
    <w:rsid w:val="00A15986"/>
    <w:rsid w:val="00A362DA"/>
    <w:rsid w:val="00A640B9"/>
    <w:rsid w:val="00AA3ECC"/>
    <w:rsid w:val="00AE56DF"/>
    <w:rsid w:val="00B62653"/>
    <w:rsid w:val="00B74A1C"/>
    <w:rsid w:val="00B854A5"/>
    <w:rsid w:val="00BE7AB6"/>
    <w:rsid w:val="00C150AD"/>
    <w:rsid w:val="00C16278"/>
    <w:rsid w:val="00C53BB0"/>
    <w:rsid w:val="00D651D1"/>
    <w:rsid w:val="00DA4DD2"/>
    <w:rsid w:val="00DF0BB2"/>
    <w:rsid w:val="00E104BF"/>
    <w:rsid w:val="00E20D86"/>
    <w:rsid w:val="00EC7775"/>
    <w:rsid w:val="00ED6B61"/>
    <w:rsid w:val="00EF0FA7"/>
    <w:rsid w:val="00F032A6"/>
    <w:rsid w:val="00F05BB7"/>
    <w:rsid w:val="00F32319"/>
    <w:rsid w:val="00F7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7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54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470"/>
    <w:rPr>
      <w:rFonts w:ascii="Calibri" w:hAnsi="Calibri"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0B547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0B54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7E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B54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EF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B5470"/>
    <w:rPr>
      <w:rFonts w:cs="Times New Roman"/>
    </w:rPr>
  </w:style>
  <w:style w:type="paragraph" w:styleId="NoSpacing">
    <w:name w:val="No Spacing"/>
    <w:uiPriority w:val="99"/>
    <w:qFormat/>
    <w:rsid w:val="000B5470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947C08"/>
    <w:pPr>
      <w:ind w:left="720"/>
      <w:contextualSpacing/>
    </w:pPr>
  </w:style>
  <w:style w:type="paragraph" w:styleId="NormalWeb">
    <w:name w:val="Normal (Web)"/>
    <w:basedOn w:val="Normal"/>
    <w:uiPriority w:val="99"/>
    <w:rsid w:val="009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7C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6</Pages>
  <Words>1064</Words>
  <Characters>6069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директор</dc:creator>
  <cp:keywords/>
  <dc:description/>
  <cp:lastModifiedBy>Пользователь</cp:lastModifiedBy>
  <cp:revision>9</cp:revision>
  <cp:lastPrinted>2018-10-02T14:19:00Z</cp:lastPrinted>
  <dcterms:created xsi:type="dcterms:W3CDTF">2018-10-02T07:42:00Z</dcterms:created>
  <dcterms:modified xsi:type="dcterms:W3CDTF">2018-10-02T17:36:00Z</dcterms:modified>
</cp:coreProperties>
</file>