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10" w:rsidRPr="00EC7752" w:rsidRDefault="00830F10" w:rsidP="00EC7752">
      <w:pPr>
        <w:suppressAutoHyphens/>
        <w:autoSpaceDE w:val="0"/>
        <w:autoSpaceDN w:val="0"/>
        <w:adjustRightInd w:val="0"/>
        <w:ind w:hanging="567"/>
        <w:jc w:val="center"/>
        <w:rPr>
          <w:rFonts w:ascii="Times New Roman CYR" w:hAnsi="Times New Roman CYR" w:cs="Times New Roman CYR"/>
          <w:b/>
          <w:bCs/>
        </w:rPr>
      </w:pPr>
      <w:r w:rsidRPr="005843BE">
        <w:rPr>
          <w:rFonts w:ascii="Times New Roman CYR" w:hAnsi="Times New Roman CYR" w:cs="Times New Roman CYR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778.5pt">
            <v:imagedata r:id="rId4" o:title=""/>
          </v:shape>
        </w:pict>
      </w:r>
    </w:p>
    <w:p w:rsidR="00830F10" w:rsidRPr="00E32134" w:rsidRDefault="00830F10" w:rsidP="00A355FC">
      <w:pPr>
        <w:ind w:left="720"/>
        <w:jc w:val="both"/>
      </w:pPr>
      <w:r w:rsidRPr="00B100FF">
        <w:t>образования, достигшие особых успехов в изучении одного или нескольких предметов, имеющие по этим предметам четвертные, годовые и итоговые отметки "5" за время обучения в классах соответствующего уровня образования и получившие по ним на государственной итоговой аттестации отметку "5", при положительных отметках по остальным предметам.</w:t>
      </w:r>
      <w:r>
        <w:t xml:space="preserve"> </w:t>
      </w:r>
      <w:r w:rsidRPr="00E32134">
        <w:t>(Приложение №2)</w:t>
      </w:r>
    </w:p>
    <w:p w:rsidR="00830F10" w:rsidRPr="0045629B" w:rsidRDefault="00830F10" w:rsidP="00A355FC">
      <w:pPr>
        <w:ind w:left="720"/>
        <w:jc w:val="both"/>
        <w:rPr>
          <w:b/>
        </w:rPr>
      </w:pPr>
      <w:r w:rsidRPr="00B100FF">
        <w:t xml:space="preserve">3.3 </w:t>
      </w:r>
      <w:r w:rsidRPr="0045629B">
        <w:rPr>
          <w:b/>
        </w:rPr>
        <w:t xml:space="preserve">Почётная грамота. </w:t>
      </w:r>
    </w:p>
    <w:p w:rsidR="00830F10" w:rsidRDefault="00830F10" w:rsidP="00A355FC">
      <w:pPr>
        <w:ind w:left="720"/>
        <w:jc w:val="both"/>
      </w:pPr>
      <w:r w:rsidRPr="00B100FF">
        <w:t xml:space="preserve">Почётной грамотой награждается учащийся </w:t>
      </w:r>
      <w:r>
        <w:t>за хорошие успехи, достигнутые в учебной деятельности.</w:t>
      </w:r>
    </w:p>
    <w:p w:rsidR="00830F10" w:rsidRPr="0045629B" w:rsidRDefault="00830F10" w:rsidP="00A355FC">
      <w:pPr>
        <w:ind w:left="720"/>
        <w:jc w:val="both"/>
        <w:rPr>
          <w:b/>
        </w:rPr>
      </w:pPr>
      <w:r w:rsidRPr="00B100FF">
        <w:t>3.4</w:t>
      </w:r>
      <w:r>
        <w:t xml:space="preserve"> </w:t>
      </w:r>
      <w:r w:rsidRPr="0045629B">
        <w:rPr>
          <w:b/>
        </w:rPr>
        <w:t>Грамота.</w:t>
      </w:r>
    </w:p>
    <w:p w:rsidR="00830F10" w:rsidRDefault="00830F10" w:rsidP="0045629B">
      <w:pPr>
        <w:ind w:left="720"/>
        <w:jc w:val="both"/>
      </w:pPr>
      <w:r>
        <w:t>Г</w:t>
      </w:r>
      <w:r w:rsidRPr="00B100FF">
        <w:t xml:space="preserve">рамотой награждается учащийся за активное участие в общественной жизни класса, </w:t>
      </w:r>
      <w:r>
        <w:t>ш</w:t>
      </w:r>
      <w:r w:rsidRPr="00B100FF">
        <w:t xml:space="preserve">колы, </w:t>
      </w:r>
    </w:p>
    <w:p w:rsidR="00830F10" w:rsidRPr="00B100FF" w:rsidRDefault="00830F10" w:rsidP="0045629B">
      <w:pPr>
        <w:ind w:left="720"/>
        <w:jc w:val="both"/>
      </w:pPr>
      <w:r w:rsidRPr="00B100FF">
        <w:t>творческих</w:t>
      </w:r>
      <w:r>
        <w:t xml:space="preserve"> конкурсах</w:t>
      </w:r>
      <w:r w:rsidRPr="00B100FF">
        <w:t xml:space="preserve"> и спортивных состязаниях.</w:t>
      </w:r>
    </w:p>
    <w:p w:rsidR="00830F10" w:rsidRPr="00B100FF" w:rsidRDefault="00830F10" w:rsidP="00A355FC">
      <w:pPr>
        <w:ind w:left="720"/>
        <w:jc w:val="both"/>
      </w:pPr>
      <w:r w:rsidRPr="00B100FF">
        <w:t xml:space="preserve">3.5 </w:t>
      </w:r>
      <w:r w:rsidRPr="0045629B">
        <w:rPr>
          <w:b/>
        </w:rPr>
        <w:t>Благодарственное письмо</w:t>
      </w:r>
      <w:r w:rsidRPr="00B100FF">
        <w:t xml:space="preserve"> родителям (законным представителям).</w:t>
      </w:r>
    </w:p>
    <w:p w:rsidR="00830F10" w:rsidRPr="00B100FF" w:rsidRDefault="00830F10" w:rsidP="00A355FC">
      <w:pPr>
        <w:ind w:left="720"/>
        <w:jc w:val="both"/>
      </w:pPr>
      <w:r w:rsidRPr="00B100FF">
        <w:t>Благодарственное письмо родителям (законным представителям) вручается за воспитание детей, достигших успехов в учении, творческой деятельности, спортивных успехов, за активное участие в общественной жизни Школы, органах общественного управления Школой, благотворительную деятельность.</w:t>
      </w:r>
    </w:p>
    <w:p w:rsidR="00830F10" w:rsidRPr="00B100FF" w:rsidRDefault="00830F10" w:rsidP="00A355FC">
      <w:pPr>
        <w:ind w:left="720"/>
        <w:jc w:val="center"/>
        <w:rPr>
          <w:b/>
        </w:rPr>
      </w:pPr>
      <w:r w:rsidRPr="00B100FF">
        <w:rPr>
          <w:b/>
        </w:rPr>
        <w:t>4. Учёт поощрений</w:t>
      </w:r>
    </w:p>
    <w:p w:rsidR="00830F10" w:rsidRPr="00B100FF" w:rsidRDefault="00830F10" w:rsidP="00A355FC">
      <w:pPr>
        <w:ind w:left="720"/>
        <w:jc w:val="both"/>
      </w:pPr>
      <w:r w:rsidRPr="00B100FF">
        <w:t>4.1 Запись о поощрениях вносится в личное дело обучающегося.</w:t>
      </w:r>
    </w:p>
    <w:p w:rsidR="00830F10" w:rsidRPr="00B100FF" w:rsidRDefault="00830F10" w:rsidP="00A355FC">
      <w:pPr>
        <w:ind w:left="720"/>
        <w:jc w:val="both"/>
      </w:pPr>
      <w:r w:rsidRPr="00B100FF">
        <w:t>4.2 Информация о поощрении вносится в журнал регистрации поощрений по следующей форме:</w:t>
      </w:r>
    </w:p>
    <w:p w:rsidR="00830F10" w:rsidRPr="00B100FF" w:rsidRDefault="00830F10" w:rsidP="00A355FC">
      <w:pPr>
        <w:ind w:left="720"/>
        <w:jc w:val="both"/>
      </w:pPr>
      <w:r w:rsidRPr="00B100FF">
        <w:t xml:space="preserve">     -журнал регистрации Похвальных листов "За отличные успехи в учении" (П</w:t>
      </w:r>
      <w:r>
        <w:t>ри</w:t>
      </w:r>
      <w:r w:rsidRPr="00B100FF">
        <w:t>ложение</w:t>
      </w:r>
      <w:r>
        <w:t xml:space="preserve"> №3</w:t>
      </w:r>
      <w:r w:rsidRPr="00B100FF">
        <w:t>);</w:t>
      </w:r>
    </w:p>
    <w:p w:rsidR="00830F10" w:rsidRPr="00B100FF" w:rsidRDefault="00830F10" w:rsidP="00A355FC">
      <w:pPr>
        <w:ind w:left="720"/>
        <w:jc w:val="both"/>
      </w:pPr>
      <w:r w:rsidRPr="00B100FF">
        <w:t xml:space="preserve">     -журнал регистрации Похвальных грамот "За особые успехи в изучении отдельных предметов"</w:t>
      </w:r>
      <w:r>
        <w:t xml:space="preserve"> </w:t>
      </w:r>
      <w:r w:rsidRPr="00B100FF">
        <w:t>(П</w:t>
      </w:r>
      <w:r>
        <w:t>ри</w:t>
      </w:r>
      <w:r w:rsidRPr="00B100FF">
        <w:t>ложение</w:t>
      </w:r>
      <w:r>
        <w:t xml:space="preserve"> №4</w:t>
      </w:r>
      <w:r w:rsidRPr="00B100FF">
        <w:t>);</w:t>
      </w:r>
    </w:p>
    <w:p w:rsidR="00830F10" w:rsidRPr="00B100FF" w:rsidRDefault="00830F10" w:rsidP="00A355FC">
      <w:pPr>
        <w:ind w:left="720"/>
        <w:jc w:val="both"/>
      </w:pPr>
      <w:r w:rsidRPr="00B100FF">
        <w:t xml:space="preserve">     -журнал регистрации Почётных грамот</w:t>
      </w:r>
      <w:r>
        <w:t xml:space="preserve"> и грамот</w:t>
      </w:r>
      <w:r w:rsidRPr="00B100FF">
        <w:t xml:space="preserve">  (Приложение</w:t>
      </w:r>
      <w:r>
        <w:t xml:space="preserve"> №5</w:t>
      </w:r>
      <w:r w:rsidRPr="00B100FF">
        <w:t>)</w:t>
      </w:r>
    </w:p>
    <w:p w:rsidR="00830F10" w:rsidRPr="00B100FF" w:rsidRDefault="00830F10" w:rsidP="00A355FC">
      <w:pPr>
        <w:ind w:left="720"/>
        <w:jc w:val="both"/>
      </w:pPr>
      <w:r w:rsidRPr="00B100FF">
        <w:t xml:space="preserve">     -журнал учёта выдачи грамот победителям и призёрам школьного этапа Всероссийской олимпиады школьников (Приложение </w:t>
      </w:r>
      <w:r>
        <w:t>№6</w:t>
      </w:r>
      <w:r w:rsidRPr="00B100FF">
        <w:t>)</w:t>
      </w:r>
    </w:p>
    <w:p w:rsidR="00830F10" w:rsidRPr="00B100FF" w:rsidRDefault="00830F10" w:rsidP="00A355FC">
      <w:pPr>
        <w:ind w:left="720"/>
        <w:jc w:val="both"/>
      </w:pPr>
    </w:p>
    <w:p w:rsidR="00830F10" w:rsidRPr="00B100FF" w:rsidRDefault="00830F10" w:rsidP="00A355FC">
      <w:pPr>
        <w:ind w:left="720"/>
        <w:jc w:val="both"/>
      </w:pPr>
      <w:r w:rsidRPr="00B100FF">
        <w:t>Журнал прошнуровывается, скрепляется печатью.</w:t>
      </w:r>
    </w:p>
    <w:p w:rsidR="00830F10" w:rsidRPr="00B100FF" w:rsidRDefault="00830F10" w:rsidP="00A355FC">
      <w:pPr>
        <w:ind w:left="720"/>
        <w:jc w:val="both"/>
      </w:pPr>
    </w:p>
    <w:p w:rsidR="00830F10" w:rsidRPr="00B100FF" w:rsidRDefault="00830F10" w:rsidP="00A355FC">
      <w:pPr>
        <w:ind w:left="720"/>
        <w:jc w:val="right"/>
      </w:pPr>
      <w:r w:rsidRPr="00B100FF">
        <w:t>Приложение №</w:t>
      </w:r>
      <w:r>
        <w:t>3</w:t>
      </w:r>
    </w:p>
    <w:p w:rsidR="00830F10" w:rsidRPr="00B100FF" w:rsidRDefault="00830F10" w:rsidP="00A355FC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712"/>
        <w:gridCol w:w="816"/>
        <w:gridCol w:w="1988"/>
        <w:gridCol w:w="1317"/>
        <w:gridCol w:w="969"/>
      </w:tblGrid>
      <w:tr w:rsidR="00830F10" w:rsidRPr="00B100FF" w:rsidTr="00D53522">
        <w:tc>
          <w:tcPr>
            <w:tcW w:w="0" w:type="auto"/>
          </w:tcPr>
          <w:p w:rsidR="00830F10" w:rsidRPr="00B100FF" w:rsidRDefault="00830F10" w:rsidP="00A355FC">
            <w:r w:rsidRPr="00B100FF">
              <w:t>Регистрационный</w:t>
            </w:r>
          </w:p>
          <w:p w:rsidR="00830F10" w:rsidRPr="00B100FF" w:rsidRDefault="00830F10" w:rsidP="00A355FC">
            <w:r w:rsidRPr="00B100FF">
              <w:t xml:space="preserve"> номер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Ф.И.О.</w:t>
            </w:r>
          </w:p>
          <w:p w:rsidR="00830F10" w:rsidRPr="00B100FF" w:rsidRDefault="00830F10" w:rsidP="00A355FC">
            <w:r w:rsidRPr="00B100FF">
              <w:t>обучающегося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Класс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Номер и дата</w:t>
            </w:r>
          </w:p>
          <w:p w:rsidR="00830F10" w:rsidRPr="00B100FF" w:rsidRDefault="00830F10" w:rsidP="00A355FC">
            <w:r w:rsidRPr="00B100FF">
              <w:t>приказа о выдаче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 xml:space="preserve">Подпись в </w:t>
            </w:r>
          </w:p>
          <w:p w:rsidR="00830F10" w:rsidRPr="00B100FF" w:rsidRDefault="00830F10" w:rsidP="00A355FC">
            <w:r w:rsidRPr="00B100FF">
              <w:t>получении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Дата</w:t>
            </w:r>
          </w:p>
          <w:p w:rsidR="00830F10" w:rsidRPr="00B100FF" w:rsidRDefault="00830F10" w:rsidP="00A355FC">
            <w:r w:rsidRPr="00B100FF">
              <w:t>выдачи</w:t>
            </w:r>
          </w:p>
        </w:tc>
      </w:tr>
      <w:tr w:rsidR="00830F10" w:rsidRPr="00B100FF" w:rsidTr="00D53522"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</w:tr>
    </w:tbl>
    <w:p w:rsidR="00830F10" w:rsidRPr="00B100FF" w:rsidRDefault="00830F10" w:rsidP="00A355FC">
      <w:pPr>
        <w:ind w:left="720"/>
      </w:pPr>
    </w:p>
    <w:p w:rsidR="00830F10" w:rsidRPr="00B100FF" w:rsidRDefault="00830F10" w:rsidP="00A355FC">
      <w:pPr>
        <w:ind w:left="720"/>
        <w:jc w:val="right"/>
      </w:pPr>
      <w:r w:rsidRPr="00B100FF">
        <w:t>Приложение №</w:t>
      </w:r>
      <w:r>
        <w:t>4</w:t>
      </w:r>
    </w:p>
    <w:p w:rsidR="00830F10" w:rsidRPr="00B100FF" w:rsidRDefault="00830F10" w:rsidP="00A355FC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712"/>
        <w:gridCol w:w="816"/>
        <w:gridCol w:w="1988"/>
        <w:gridCol w:w="1263"/>
        <w:gridCol w:w="1491"/>
        <w:gridCol w:w="969"/>
      </w:tblGrid>
      <w:tr w:rsidR="00830F10" w:rsidRPr="00B100FF" w:rsidTr="00D53522">
        <w:tc>
          <w:tcPr>
            <w:tcW w:w="0" w:type="auto"/>
          </w:tcPr>
          <w:p w:rsidR="00830F10" w:rsidRPr="00B100FF" w:rsidRDefault="00830F10" w:rsidP="00A355FC">
            <w:r w:rsidRPr="00B100FF">
              <w:t xml:space="preserve">Регистрационный </w:t>
            </w:r>
          </w:p>
          <w:p w:rsidR="00830F10" w:rsidRPr="00B100FF" w:rsidRDefault="00830F10" w:rsidP="00A355FC">
            <w:r w:rsidRPr="00B100FF">
              <w:t>номер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Ф.И.О.</w:t>
            </w:r>
          </w:p>
          <w:p w:rsidR="00830F10" w:rsidRPr="00B100FF" w:rsidRDefault="00830F10" w:rsidP="00A355FC">
            <w:r w:rsidRPr="00B100FF">
              <w:t>обучающегося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Класс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Номер и дата</w:t>
            </w:r>
          </w:p>
          <w:p w:rsidR="00830F10" w:rsidRPr="00B100FF" w:rsidRDefault="00830F10" w:rsidP="00A355FC">
            <w:r w:rsidRPr="00B100FF">
              <w:t>приказа о выдаче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Предметы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Подпись</w:t>
            </w:r>
          </w:p>
          <w:p w:rsidR="00830F10" w:rsidRPr="00B100FF" w:rsidRDefault="00830F10" w:rsidP="00A355FC">
            <w:r w:rsidRPr="00B100FF">
              <w:t>в получении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Дата</w:t>
            </w:r>
          </w:p>
          <w:p w:rsidR="00830F10" w:rsidRPr="00B100FF" w:rsidRDefault="00830F10" w:rsidP="00A355FC">
            <w:r w:rsidRPr="00B100FF">
              <w:t>выдачи</w:t>
            </w:r>
          </w:p>
        </w:tc>
      </w:tr>
      <w:tr w:rsidR="00830F10" w:rsidRPr="00B100FF" w:rsidTr="00D53522"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</w:tr>
    </w:tbl>
    <w:p w:rsidR="00830F10" w:rsidRPr="00B100FF" w:rsidRDefault="00830F10" w:rsidP="00A355FC">
      <w:pPr>
        <w:ind w:left="720"/>
      </w:pPr>
    </w:p>
    <w:p w:rsidR="00830F10" w:rsidRPr="00B100FF" w:rsidRDefault="00830F10" w:rsidP="00A355FC">
      <w:pPr>
        <w:ind w:left="720"/>
        <w:jc w:val="right"/>
      </w:pPr>
      <w:r w:rsidRPr="00B100FF">
        <w:t>Приложение№</w:t>
      </w:r>
      <w:r>
        <w:t>5</w:t>
      </w:r>
    </w:p>
    <w:p w:rsidR="00830F10" w:rsidRPr="00B100FF" w:rsidRDefault="00830F10" w:rsidP="00A355FC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12"/>
        <w:gridCol w:w="2322"/>
        <w:gridCol w:w="1908"/>
        <w:gridCol w:w="1164"/>
        <w:gridCol w:w="1577"/>
      </w:tblGrid>
      <w:tr w:rsidR="00830F10" w:rsidRPr="00B100FF" w:rsidTr="00D53522">
        <w:tc>
          <w:tcPr>
            <w:tcW w:w="0" w:type="auto"/>
          </w:tcPr>
          <w:p w:rsidR="00830F10" w:rsidRPr="00B100FF" w:rsidRDefault="00830F10" w:rsidP="00A355FC">
            <w:r w:rsidRPr="00B100FF">
              <w:t>№№</w:t>
            </w:r>
          </w:p>
          <w:p w:rsidR="00830F10" w:rsidRPr="00B100FF" w:rsidRDefault="00830F10" w:rsidP="00A355FC">
            <w:r w:rsidRPr="00B100FF">
              <w:t>п\п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Ф.И.О.</w:t>
            </w:r>
          </w:p>
          <w:p w:rsidR="00830F10" w:rsidRPr="00B100FF" w:rsidRDefault="00830F10" w:rsidP="00A355FC">
            <w:r w:rsidRPr="00B100FF">
              <w:t>обучающегося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Краткое содержание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Дата, № приказа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Дата</w:t>
            </w:r>
          </w:p>
          <w:p w:rsidR="00830F10" w:rsidRPr="00B100FF" w:rsidRDefault="00830F10" w:rsidP="00A355FC">
            <w:r w:rsidRPr="00B100FF">
              <w:t>вручения</w:t>
            </w:r>
          </w:p>
        </w:tc>
        <w:tc>
          <w:tcPr>
            <w:tcW w:w="0" w:type="auto"/>
          </w:tcPr>
          <w:p w:rsidR="00830F10" w:rsidRPr="00B100FF" w:rsidRDefault="00830F10" w:rsidP="00A355FC">
            <w:r w:rsidRPr="00B100FF">
              <w:t>Роспись</w:t>
            </w:r>
          </w:p>
          <w:p w:rsidR="00830F10" w:rsidRPr="00B100FF" w:rsidRDefault="00830F10" w:rsidP="00A355FC">
            <w:r w:rsidRPr="00B100FF">
              <w:t>получившего</w:t>
            </w:r>
          </w:p>
        </w:tc>
      </w:tr>
      <w:tr w:rsidR="00830F10" w:rsidRPr="00B100FF" w:rsidTr="00D53522"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</w:tr>
    </w:tbl>
    <w:p w:rsidR="00830F10" w:rsidRPr="00B100FF" w:rsidRDefault="00830F10" w:rsidP="00A355FC">
      <w:pPr>
        <w:ind w:left="720"/>
        <w:jc w:val="right"/>
      </w:pPr>
    </w:p>
    <w:p w:rsidR="00830F10" w:rsidRPr="00B100FF" w:rsidRDefault="00830F10" w:rsidP="00A355FC">
      <w:pPr>
        <w:ind w:left="720"/>
        <w:jc w:val="right"/>
      </w:pPr>
      <w:r w:rsidRPr="00B100FF">
        <w:t>Приложение №</w:t>
      </w:r>
      <w:r>
        <w:t>6</w:t>
      </w:r>
    </w:p>
    <w:p w:rsidR="00830F10" w:rsidRPr="00B100FF" w:rsidRDefault="00830F10" w:rsidP="00A355FC">
      <w:pPr>
        <w:ind w:left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592"/>
        <w:gridCol w:w="696"/>
        <w:gridCol w:w="982"/>
        <w:gridCol w:w="1325"/>
        <w:gridCol w:w="2319"/>
        <w:gridCol w:w="1721"/>
      </w:tblGrid>
      <w:tr w:rsidR="00830F10" w:rsidRPr="00B100FF" w:rsidTr="00D53522">
        <w:tc>
          <w:tcPr>
            <w:tcW w:w="708" w:type="dxa"/>
          </w:tcPr>
          <w:p w:rsidR="00830F10" w:rsidRPr="00B100FF" w:rsidRDefault="00830F10" w:rsidP="00D53522">
            <w:pPr>
              <w:ind w:left="-120"/>
            </w:pPr>
            <w:r w:rsidRPr="00B100FF">
              <w:t>№</w:t>
            </w: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-120"/>
            </w:pPr>
            <w:r w:rsidRPr="00B100FF">
              <w:t>Ф.И.</w:t>
            </w:r>
          </w:p>
          <w:p w:rsidR="00830F10" w:rsidRPr="00B100FF" w:rsidRDefault="00830F10" w:rsidP="00D53522">
            <w:pPr>
              <w:ind w:left="-120"/>
            </w:pPr>
            <w:r w:rsidRPr="00B100FF">
              <w:t>обучающегося</w:t>
            </w: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-120"/>
            </w:pPr>
            <w:r w:rsidRPr="00B100FF">
              <w:t>Класс</w:t>
            </w: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-120"/>
            </w:pPr>
            <w:r w:rsidRPr="00B100FF">
              <w:t>Предмет</w:t>
            </w: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-120"/>
            </w:pPr>
            <w:r w:rsidRPr="00B100FF">
              <w:t>Дата, номер</w:t>
            </w:r>
          </w:p>
          <w:p w:rsidR="00830F10" w:rsidRPr="00B100FF" w:rsidRDefault="00830F10" w:rsidP="00D53522">
            <w:pPr>
              <w:ind w:left="-120"/>
            </w:pPr>
            <w:r w:rsidRPr="00B100FF">
              <w:t>приказа</w:t>
            </w: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-120"/>
            </w:pPr>
            <w:r w:rsidRPr="00B100FF">
              <w:t>Подпись в получении</w:t>
            </w: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-120"/>
            </w:pPr>
            <w:r w:rsidRPr="00B100FF">
              <w:t>Дата получения</w:t>
            </w:r>
          </w:p>
        </w:tc>
      </w:tr>
      <w:tr w:rsidR="00830F10" w:rsidRPr="00B100FF" w:rsidTr="00D53522">
        <w:tc>
          <w:tcPr>
            <w:tcW w:w="708" w:type="dxa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  <w:tc>
          <w:tcPr>
            <w:tcW w:w="0" w:type="auto"/>
          </w:tcPr>
          <w:p w:rsidR="00830F10" w:rsidRPr="00B100FF" w:rsidRDefault="00830F10" w:rsidP="00D53522">
            <w:pPr>
              <w:ind w:left="720"/>
            </w:pPr>
          </w:p>
        </w:tc>
      </w:tr>
    </w:tbl>
    <w:p w:rsidR="00830F10" w:rsidRPr="00B100FF" w:rsidRDefault="00830F10" w:rsidP="00A355FC">
      <w:pPr>
        <w:ind w:left="720"/>
      </w:pPr>
    </w:p>
    <w:sectPr w:rsidR="00830F10" w:rsidRPr="00B100FF" w:rsidSect="003077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9A9"/>
    <w:rsid w:val="00037508"/>
    <w:rsid w:val="001A69A9"/>
    <w:rsid w:val="001B5457"/>
    <w:rsid w:val="00223743"/>
    <w:rsid w:val="00281FDF"/>
    <w:rsid w:val="002E43F8"/>
    <w:rsid w:val="0030773E"/>
    <w:rsid w:val="00327409"/>
    <w:rsid w:val="004044B6"/>
    <w:rsid w:val="0045629B"/>
    <w:rsid w:val="005843BE"/>
    <w:rsid w:val="00597438"/>
    <w:rsid w:val="0075158A"/>
    <w:rsid w:val="007C00FB"/>
    <w:rsid w:val="007C75C7"/>
    <w:rsid w:val="00830F10"/>
    <w:rsid w:val="00A2633A"/>
    <w:rsid w:val="00A355FC"/>
    <w:rsid w:val="00AE133A"/>
    <w:rsid w:val="00AE56DF"/>
    <w:rsid w:val="00B100FF"/>
    <w:rsid w:val="00C6665F"/>
    <w:rsid w:val="00C81BE4"/>
    <w:rsid w:val="00CA6772"/>
    <w:rsid w:val="00D53522"/>
    <w:rsid w:val="00E11E94"/>
    <w:rsid w:val="00E32134"/>
    <w:rsid w:val="00EC7752"/>
    <w:rsid w:val="00F0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0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311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Пользователь</cp:lastModifiedBy>
  <cp:revision>6</cp:revision>
  <cp:lastPrinted>2015-06-22T06:40:00Z</cp:lastPrinted>
  <dcterms:created xsi:type="dcterms:W3CDTF">2018-09-30T15:57:00Z</dcterms:created>
  <dcterms:modified xsi:type="dcterms:W3CDTF">2018-10-02T17:32:00Z</dcterms:modified>
</cp:coreProperties>
</file>